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F2" w:rsidRPr="001264F2" w:rsidRDefault="00581852" w:rsidP="00F1647B">
      <w:pPr>
        <w:spacing w:line="240" w:lineRule="auto"/>
        <w:jc w:val="left"/>
        <w:rPr>
          <w:b/>
          <w:sz w:val="20"/>
          <w:szCs w:val="20"/>
        </w:rPr>
      </w:pPr>
      <w:r w:rsidRPr="001264F2">
        <w:rPr>
          <w:b/>
          <w:sz w:val="20"/>
          <w:szCs w:val="20"/>
        </w:rPr>
        <w:t>Angaben zum Antrag auf</w:t>
      </w:r>
    </w:p>
    <w:p w:rsidR="001264F2" w:rsidRDefault="001264F2" w:rsidP="00F1647B">
      <w:pPr>
        <w:spacing w:line="240" w:lineRule="auto"/>
        <w:jc w:val="left"/>
        <w:rPr>
          <w:sz w:val="20"/>
          <w:szCs w:val="20"/>
        </w:rPr>
      </w:pPr>
    </w:p>
    <w:p w:rsidR="001264F2" w:rsidRDefault="00A9238D" w:rsidP="001264F2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="0041561E">
        <w:rPr>
          <w:sz w:val="20"/>
          <w:szCs w:val="20"/>
        </w:rPr>
        <w:t>E</w:t>
      </w:r>
      <w:r w:rsidR="00F1647B">
        <w:rPr>
          <w:sz w:val="20"/>
          <w:szCs w:val="20"/>
        </w:rPr>
        <w:t xml:space="preserve">rteilung eines </w:t>
      </w:r>
      <w:r w:rsidR="00581852" w:rsidRPr="006E3B91">
        <w:rPr>
          <w:sz w:val="20"/>
          <w:szCs w:val="20"/>
        </w:rPr>
        <w:t xml:space="preserve">Erbscheins </w:t>
      </w:r>
    </w:p>
    <w:p w:rsidR="004F7F23" w:rsidRDefault="00A9238D" w:rsidP="004F7F2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F1647B">
        <w:rPr>
          <w:sz w:val="20"/>
          <w:szCs w:val="20"/>
        </w:rPr>
        <w:t xml:space="preserve">Beurkundung einer </w:t>
      </w:r>
      <w:r w:rsidR="00581852" w:rsidRPr="006E3B91">
        <w:rPr>
          <w:sz w:val="20"/>
          <w:szCs w:val="20"/>
        </w:rPr>
        <w:t>Erbausschlagung</w:t>
      </w:r>
    </w:p>
    <w:p w:rsidR="00581852" w:rsidRPr="006E3B91" w:rsidRDefault="00CE76CE" w:rsidP="004F7F2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EB404F">
        <w:rPr>
          <w:sz w:val="20"/>
          <w:szCs w:val="20"/>
        </w:rPr>
        <w:t xml:space="preserve"> </w:t>
      </w:r>
      <w:r w:rsidR="00F1647B">
        <w:rPr>
          <w:sz w:val="20"/>
          <w:szCs w:val="20"/>
        </w:rPr>
        <w:t xml:space="preserve">Erteilung </w:t>
      </w:r>
      <w:r w:rsidR="0041561E">
        <w:rPr>
          <w:sz w:val="20"/>
          <w:szCs w:val="20"/>
        </w:rPr>
        <w:t>eines</w:t>
      </w:r>
      <w:r w:rsidR="00EB404F">
        <w:rPr>
          <w:sz w:val="20"/>
          <w:szCs w:val="20"/>
        </w:rPr>
        <w:t xml:space="preserve"> Testamentsvollstreckerzeugnisses</w:t>
      </w:r>
    </w:p>
    <w:p w:rsidR="00581852" w:rsidRPr="006E3B91" w:rsidRDefault="00581852" w:rsidP="00581852">
      <w:pPr>
        <w:jc w:val="left"/>
        <w:rPr>
          <w:sz w:val="20"/>
          <w:szCs w:val="20"/>
        </w:rPr>
      </w:pPr>
    </w:p>
    <w:p w:rsidR="00581852" w:rsidRPr="006E3B91" w:rsidRDefault="00581852" w:rsidP="00581852">
      <w:pPr>
        <w:rPr>
          <w:sz w:val="20"/>
          <w:szCs w:val="20"/>
        </w:rPr>
      </w:pPr>
      <w:r w:rsidRPr="006E3B91">
        <w:rPr>
          <w:sz w:val="20"/>
          <w:szCs w:val="20"/>
        </w:rPr>
        <w:t xml:space="preserve">Nachlassgericht </w:t>
      </w:r>
      <w:r w:rsidR="00246398">
        <w:rPr>
          <w:sz w:val="20"/>
          <w:szCs w:val="20"/>
        </w:rPr>
        <w:t>Kempen</w:t>
      </w:r>
    </w:p>
    <w:p w:rsidR="0041561E" w:rsidRDefault="00246398" w:rsidP="00581852">
      <w:pPr>
        <w:rPr>
          <w:sz w:val="20"/>
          <w:szCs w:val="20"/>
        </w:rPr>
      </w:pPr>
      <w:r>
        <w:rPr>
          <w:sz w:val="20"/>
          <w:szCs w:val="20"/>
        </w:rPr>
        <w:t>Hessenring 43</w:t>
      </w:r>
    </w:p>
    <w:p w:rsidR="00E83101" w:rsidRDefault="00246398" w:rsidP="00581852">
      <w:pPr>
        <w:rPr>
          <w:sz w:val="20"/>
          <w:szCs w:val="20"/>
        </w:rPr>
      </w:pPr>
      <w:r>
        <w:rPr>
          <w:sz w:val="20"/>
          <w:szCs w:val="20"/>
        </w:rPr>
        <w:t>47906 Kempen</w:t>
      </w:r>
    </w:p>
    <w:p w:rsidR="00B52C57" w:rsidRPr="00CE76CE" w:rsidRDefault="00B75D02" w:rsidP="00581852">
      <w:pPr>
        <w:rPr>
          <w:sz w:val="20"/>
          <w:szCs w:val="20"/>
        </w:rPr>
      </w:pPr>
      <w:r>
        <w:rPr>
          <w:sz w:val="20"/>
          <w:szCs w:val="20"/>
        </w:rPr>
        <w:t xml:space="preserve">Aktenzeichen (falls bekannt) </w:t>
      </w:r>
    </w:p>
    <w:p w:rsidR="00581852" w:rsidRPr="006E3B91" w:rsidRDefault="00581852" w:rsidP="00581852">
      <w:pPr>
        <w:rPr>
          <w:sz w:val="20"/>
          <w:szCs w:val="20"/>
        </w:rPr>
      </w:pPr>
    </w:p>
    <w:p w:rsidR="00581852" w:rsidRPr="006E3B91" w:rsidRDefault="00581852" w:rsidP="00581852">
      <w:pPr>
        <w:jc w:val="left"/>
        <w:rPr>
          <w:sz w:val="20"/>
          <w:szCs w:val="20"/>
        </w:rPr>
      </w:pPr>
      <w:r w:rsidRPr="006E3B91">
        <w:rPr>
          <w:b/>
          <w:sz w:val="20"/>
          <w:szCs w:val="20"/>
        </w:rPr>
        <w:t>Ihre persönlichen Angaben</w:t>
      </w:r>
      <w:r w:rsidR="00E0362D">
        <w:rPr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4394"/>
      </w:tblGrid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Pr="006E3B91" w:rsidRDefault="0041561E" w:rsidP="00A923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 Name, Vorname</w:t>
            </w:r>
            <w:r w:rsidR="00581852" w:rsidRPr="006E3B91">
              <w:rPr>
                <w:sz w:val="20"/>
                <w:szCs w:val="20"/>
              </w:rPr>
              <w:t>, Geburtsname, Verwandtschaftsverhältnis zum Erblasser</w:t>
            </w:r>
          </w:p>
        </w:tc>
        <w:tc>
          <w:tcPr>
            <w:tcW w:w="1560" w:type="dxa"/>
          </w:tcPr>
          <w:p w:rsidR="00581852" w:rsidRPr="006E3B91" w:rsidRDefault="0041561E" w:rsidP="008366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</w:t>
            </w:r>
            <w:r w:rsidR="00581852"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41561E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  <w:r w:rsidR="00833391">
              <w:rPr>
                <w:sz w:val="20"/>
                <w:szCs w:val="20"/>
              </w:rPr>
              <w:t>,</w:t>
            </w:r>
            <w:r w:rsidR="00B75D02">
              <w:rPr>
                <w:sz w:val="20"/>
                <w:szCs w:val="20"/>
              </w:rPr>
              <w:t xml:space="preserve"> </w:t>
            </w:r>
            <w:r w:rsidR="00833391" w:rsidRPr="00F008DA">
              <w:rPr>
                <w:b/>
                <w:sz w:val="20"/>
                <w:szCs w:val="20"/>
              </w:rPr>
              <w:t>Telefonnummer</w:t>
            </w:r>
          </w:p>
        </w:tc>
      </w:tr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Default="00581852" w:rsidP="00836634">
            <w:pPr>
              <w:jc w:val="left"/>
              <w:rPr>
                <w:sz w:val="20"/>
                <w:szCs w:val="20"/>
              </w:rPr>
            </w:pPr>
          </w:p>
          <w:p w:rsidR="0041561E" w:rsidRDefault="0041561E" w:rsidP="00836634">
            <w:pPr>
              <w:jc w:val="left"/>
              <w:rPr>
                <w:sz w:val="20"/>
                <w:szCs w:val="20"/>
              </w:rPr>
            </w:pPr>
          </w:p>
          <w:p w:rsidR="0041561E" w:rsidRDefault="0041561E" w:rsidP="00836634">
            <w:pPr>
              <w:jc w:val="left"/>
              <w:rPr>
                <w:sz w:val="20"/>
                <w:szCs w:val="20"/>
              </w:rPr>
            </w:pPr>
          </w:p>
          <w:p w:rsidR="00B75D02" w:rsidRPr="006E3B91" w:rsidRDefault="00B75D0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</w:tr>
    </w:tbl>
    <w:p w:rsidR="00581852" w:rsidRPr="006E3B91" w:rsidRDefault="00581852" w:rsidP="00581852">
      <w:pPr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Angaben zum Erblasser: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827"/>
      </w:tblGrid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Geburtsname:</w:t>
            </w:r>
          </w:p>
        </w:tc>
        <w:tc>
          <w:tcPr>
            <w:tcW w:w="5954" w:type="dxa"/>
            <w:gridSpan w:val="2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 und -ort:</w:t>
            </w:r>
          </w:p>
        </w:tc>
        <w:tc>
          <w:tcPr>
            <w:tcW w:w="2127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 xml:space="preserve">Staatsangehörigkeit: </w:t>
            </w:r>
            <w:r w:rsidRPr="006E3B9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Sterbedatum und –ort:</w:t>
            </w:r>
          </w:p>
        </w:tc>
        <w:tc>
          <w:tcPr>
            <w:tcW w:w="5954" w:type="dxa"/>
            <w:gridSpan w:val="2"/>
          </w:tcPr>
          <w:p w:rsidR="006D0707" w:rsidRDefault="00581852" w:rsidP="006D0707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D0707" w:rsidRDefault="00A9238D" w:rsidP="006D0707">
            <w:pPr>
              <w:jc w:val="left"/>
              <w:rPr>
                <w:b/>
                <w:sz w:val="20"/>
                <w:szCs w:val="20"/>
              </w:rPr>
            </w:pPr>
            <w:r w:rsidRPr="00CE76CE">
              <w:rPr>
                <w:b/>
                <w:sz w:val="20"/>
                <w:szCs w:val="20"/>
                <w:highlight w:val="lightGray"/>
              </w:rPr>
              <w:t>Bitte K</w:t>
            </w:r>
            <w:r w:rsidR="00431A70" w:rsidRPr="00CE76CE">
              <w:rPr>
                <w:b/>
                <w:sz w:val="20"/>
                <w:szCs w:val="20"/>
                <w:highlight w:val="lightGray"/>
              </w:rPr>
              <w:t>opie der Sterbeurkunde beifügen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!</w:t>
            </w:r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 xml:space="preserve">Letzter </w:t>
            </w:r>
            <w:r w:rsidR="006D7C00">
              <w:rPr>
                <w:sz w:val="20"/>
                <w:szCs w:val="20"/>
              </w:rPr>
              <w:t>gewöhnlicher Aufenthalt (</w:t>
            </w:r>
            <w:r w:rsidRPr="006E3B91">
              <w:rPr>
                <w:sz w:val="20"/>
                <w:szCs w:val="20"/>
              </w:rPr>
              <w:t>Wohnsitz</w:t>
            </w:r>
            <w:r w:rsidR="006D7C00">
              <w:rPr>
                <w:sz w:val="20"/>
                <w:szCs w:val="20"/>
              </w:rPr>
              <w:t>)</w:t>
            </w:r>
            <w:r w:rsidRPr="006E3B91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Familienstand:</w:t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Eventuell Angaben zu vorverstorbenen Ehegatten:</w:t>
            </w:r>
          </w:p>
        </w:tc>
        <w:tc>
          <w:tcPr>
            <w:tcW w:w="2127" w:type="dxa"/>
          </w:tcPr>
          <w:p w:rsidR="00581852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81852" w:rsidRPr="006E3B91" w:rsidRDefault="00581852" w:rsidP="00CE76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Testament oder Erbvertrag vorhanden?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C7322E">
              <w:rPr>
                <w:sz w:val="20"/>
                <w:szCs w:val="20"/>
              </w:rPr>
            </w:r>
            <w:r w:rsidR="00C732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Ja, </w:t>
            </w:r>
            <w:r w:rsidRPr="00CE76CE">
              <w:rPr>
                <w:b/>
                <w:sz w:val="20"/>
                <w:szCs w:val="20"/>
                <w:highlight w:val="lightGray"/>
              </w:rPr>
              <w:t xml:space="preserve">Kopie 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bitte beifügen!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C7322E">
              <w:rPr>
                <w:sz w:val="20"/>
                <w:szCs w:val="20"/>
              </w:rPr>
            </w:r>
            <w:r w:rsidR="00C732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F1305A">
              <w:rPr>
                <w:sz w:val="20"/>
                <w:szCs w:val="20"/>
              </w:rPr>
              <w:t xml:space="preserve">  </w:t>
            </w:r>
            <w:r w:rsidR="00F85DF6">
              <w:rPr>
                <w:sz w:val="20"/>
                <w:szCs w:val="20"/>
              </w:rPr>
              <w:t>nein</w:t>
            </w:r>
          </w:p>
        </w:tc>
      </w:tr>
    </w:tbl>
    <w:p w:rsidR="00581852" w:rsidRPr="006E3B91" w:rsidRDefault="00581852" w:rsidP="00581852">
      <w:pPr>
        <w:jc w:val="left"/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Als weitere Erben kommen in Betracht: (bei Minderjährigen bitte in der jeweils folgenden Zeile den oder die gesetzlichen Vertreter einfügen):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94"/>
      </w:tblGrid>
      <w:tr w:rsidR="00581852" w:rsidRPr="006E3B91" w:rsidTr="00836634"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Verwandtschaftsverhältnis zum Erblasser</w:t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F85DF6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</w:tbl>
    <w:p w:rsidR="00581852" w:rsidRDefault="00581852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Zum Nachlass gehört: </w:t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kein Grundbesitz </w:t>
      </w:r>
      <w:r w:rsidR="00CE76CE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CE76CE"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 w:rsidR="00CE76CE">
        <w:rPr>
          <w:sz w:val="20"/>
          <w:szCs w:val="20"/>
        </w:rPr>
        <w:fldChar w:fldCharType="end"/>
      </w:r>
      <w:bookmarkEnd w:id="9"/>
      <w:r w:rsidR="00CE76CE">
        <w:rPr>
          <w:sz w:val="20"/>
          <w:szCs w:val="20"/>
        </w:rPr>
        <w:t xml:space="preserve"> kein Firmenvermögen </w:t>
      </w:r>
      <w:r w:rsidR="00CE76C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CE76CE"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 w:rsidR="00CE76CE">
        <w:rPr>
          <w:sz w:val="20"/>
          <w:szCs w:val="20"/>
        </w:rPr>
        <w:fldChar w:fldCharType="end"/>
      </w:r>
      <w:bookmarkEnd w:id="10"/>
      <w:r w:rsidR="00CE76CE">
        <w:rPr>
          <w:sz w:val="20"/>
          <w:szCs w:val="20"/>
        </w:rPr>
        <w:t xml:space="preserve"> kein Vermögen im Ausland </w:t>
      </w:r>
      <w:r w:rsidR="00496E9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496E96"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 w:rsidR="00496E96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folgender Grundbesitz: </w:t>
      </w:r>
      <w:r w:rsidR="00CE76CE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E76CE">
        <w:rPr>
          <w:sz w:val="20"/>
          <w:szCs w:val="20"/>
        </w:rPr>
        <w:instrText xml:space="preserve"> FORMTEXT </w:instrText>
      </w:r>
      <w:r w:rsidR="00CE76CE">
        <w:rPr>
          <w:sz w:val="20"/>
          <w:szCs w:val="20"/>
        </w:rPr>
      </w:r>
      <w:r w:rsidR="00CE76CE"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sz w:val="20"/>
          <w:szCs w:val="20"/>
        </w:rPr>
        <w:fldChar w:fldCharType="end"/>
      </w:r>
      <w:bookmarkEnd w:id="12"/>
      <w:r w:rsidR="00CE76CE">
        <w:rPr>
          <w:sz w:val="20"/>
          <w:szCs w:val="20"/>
        </w:rPr>
        <w:t xml:space="preserve"> </w:t>
      </w:r>
      <w:r w:rsidRPr="006E3B91">
        <w:rPr>
          <w:sz w:val="20"/>
          <w:szCs w:val="20"/>
        </w:rPr>
        <w:t>-</w:t>
      </w:r>
      <w:r>
        <w:rPr>
          <w:sz w:val="20"/>
          <w:szCs w:val="20"/>
        </w:rPr>
        <w:t xml:space="preserve"> Ort, Straße, Grundbuchbezeichnung </w:t>
      </w:r>
      <w:r w:rsidR="00833391">
        <w:rPr>
          <w:sz w:val="20"/>
          <w:szCs w:val="20"/>
        </w:rPr>
        <w:t>–</w:t>
      </w:r>
    </w:p>
    <w:p w:rsidR="00CE76CE" w:rsidRDefault="00CE76CE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folgendes Firmenvermögen: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-Handelsregisterbezeichnung</w:t>
      </w:r>
    </w:p>
    <w:p w:rsidR="004328E9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folgendes Auslandsvermögen: </w:t>
      </w:r>
      <w:r w:rsidR="00CE76CE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76CE">
        <w:rPr>
          <w:sz w:val="20"/>
          <w:szCs w:val="20"/>
        </w:rPr>
        <w:instrText xml:space="preserve"> FORMTEXT </w:instrText>
      </w:r>
      <w:r w:rsidR="00CE76CE">
        <w:rPr>
          <w:sz w:val="20"/>
          <w:szCs w:val="20"/>
        </w:rPr>
      </w:r>
      <w:r w:rsidR="00CE76CE"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Bezeichnung des Vermögens und de</w:t>
      </w:r>
      <w:r w:rsidR="00D65A07">
        <w:rPr>
          <w:sz w:val="20"/>
          <w:szCs w:val="20"/>
        </w:rPr>
        <w:t>s</w:t>
      </w:r>
      <w:r w:rsidR="004328E9">
        <w:rPr>
          <w:sz w:val="20"/>
          <w:szCs w:val="20"/>
        </w:rPr>
        <w:t xml:space="preserve"> Ortes/Lande</w:t>
      </w:r>
    </w:p>
    <w:p w:rsidR="00A3614E" w:rsidRDefault="00A3614E" w:rsidP="00A3614E">
      <w:pPr>
        <w:jc w:val="right"/>
        <w:rPr>
          <w:sz w:val="20"/>
          <w:szCs w:val="20"/>
        </w:rPr>
      </w:pPr>
      <w:r>
        <w:rPr>
          <w:sz w:val="20"/>
          <w:szCs w:val="20"/>
        </w:rPr>
        <w:t>bitte wenden!</w:t>
      </w:r>
    </w:p>
    <w:p w:rsidR="00DC084A" w:rsidRDefault="00DC084A" w:rsidP="004328E9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Für Ausschlagungen: </w:t>
      </w:r>
    </w:p>
    <w:p w:rsidR="00DC084A" w:rsidRPr="00DC084A" w:rsidRDefault="00DC084A" w:rsidP="004328E9">
      <w:pPr>
        <w:jc w:val="left"/>
        <w:rPr>
          <w:b/>
          <w:sz w:val="20"/>
          <w:szCs w:val="20"/>
          <w:u w:val="single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5361">
        <w:rPr>
          <w:sz w:val="20"/>
          <w:szCs w:val="20"/>
        </w:rPr>
        <w:t xml:space="preserve"> </w:t>
      </w:r>
      <w:r>
        <w:rPr>
          <w:sz w:val="20"/>
          <w:szCs w:val="20"/>
        </w:rPr>
        <w:t>Der Nachlass ist vermutlich überschuldet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5361">
        <w:rPr>
          <w:sz w:val="20"/>
          <w:szCs w:val="20"/>
        </w:rPr>
        <w:t xml:space="preserve"> </w:t>
      </w:r>
      <w:r>
        <w:rPr>
          <w:sz w:val="20"/>
          <w:szCs w:val="20"/>
        </w:rPr>
        <w:t>Ich habe keine Kenntnis zum Nachlass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322E">
        <w:rPr>
          <w:sz w:val="20"/>
          <w:szCs w:val="20"/>
        </w:rPr>
      </w:r>
      <w:r w:rsidR="00C7322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Ich habe Kenntnis vom Anfall der Erbschaft seit dem ___________ </w:t>
      </w: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durch __________________________________________</w:t>
      </w: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  <w:r w:rsidRPr="00891242">
        <w:rPr>
          <w:b/>
          <w:sz w:val="20"/>
          <w:szCs w:val="20"/>
          <w:u w:val="single"/>
        </w:rPr>
        <w:t>Für Erbscheinsverfahren:</w:t>
      </w:r>
    </w:p>
    <w:p w:rsidR="00891242" w:rsidRP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Pr="00C7322E" w:rsidRDefault="00A3614E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 xml:space="preserve">War ein Betreuungsverfahren für den Erblasser anhängig? </w:t>
      </w:r>
    </w:p>
    <w:p w:rsidR="00891242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891242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A3614E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</w:t>
      </w:r>
      <w:r w:rsidR="00A3614E">
        <w:rPr>
          <w:sz w:val="20"/>
          <w:szCs w:val="20"/>
        </w:rPr>
        <w:t>)</w:t>
      </w:r>
    </w:p>
    <w:p w:rsidR="00A3614E" w:rsidRDefault="00A3614E" w:rsidP="004328E9">
      <w:pPr>
        <w:jc w:val="left"/>
        <w:rPr>
          <w:sz w:val="20"/>
          <w:szCs w:val="20"/>
        </w:rPr>
      </w:pPr>
    </w:p>
    <w:p w:rsidR="00A3614E" w:rsidRPr="00C7322E" w:rsidRDefault="00A3614E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War ein Ehescheidungsverfahren anhängig (Amtsgericht? Aktenzeichen?)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_____________________)</w:t>
      </w:r>
    </w:p>
    <w:p w:rsidR="00A3614E" w:rsidRDefault="00A3614E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Wurde ein Ehevertrag errichtet (Gütertrennung, Gütergemeinschaft)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EC5361" w:rsidRDefault="00337907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- </w:t>
      </w:r>
      <w:r w:rsidR="00EC5361">
        <w:rPr>
          <w:sz w:val="20"/>
          <w:szCs w:val="20"/>
        </w:rPr>
        <w:t>Bitte entsprechende Urkunde des Notars</w:t>
      </w:r>
      <w:r>
        <w:rPr>
          <w:sz w:val="20"/>
          <w:szCs w:val="20"/>
        </w:rPr>
        <w:t xml:space="preserve"> (in Kopie)</w:t>
      </w:r>
      <w:r w:rsidR="00EC5361">
        <w:rPr>
          <w:sz w:val="20"/>
          <w:szCs w:val="20"/>
        </w:rPr>
        <w:t xml:space="preserve"> einreichen </w:t>
      </w:r>
      <w:r>
        <w:rPr>
          <w:sz w:val="20"/>
          <w:szCs w:val="20"/>
        </w:rPr>
        <w:t>–</w:t>
      </w:r>
    </w:p>
    <w:p w:rsidR="00337907" w:rsidRDefault="00337907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Ist ein Rechtsstre</w:t>
      </w:r>
      <w:r w:rsidR="00337907" w:rsidRPr="00C7322E">
        <w:rPr>
          <w:b/>
          <w:sz w:val="20"/>
          <w:szCs w:val="20"/>
        </w:rPr>
        <w:t>it über das Erbrecht anhängig?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_____________________)</w:t>
      </w:r>
    </w:p>
    <w:p w:rsidR="00EC5361" w:rsidRDefault="00EC5361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Haben die Erben die Erbschaft angenommen?</w:t>
      </w:r>
    </w:p>
    <w:p w:rsidR="00C43223" w:rsidRDefault="00C43223" w:rsidP="00C43223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C43223" w:rsidRDefault="00C43223" w:rsidP="00C43223">
      <w:pPr>
        <w:jc w:val="left"/>
        <w:rPr>
          <w:sz w:val="20"/>
          <w:szCs w:val="20"/>
        </w:rPr>
      </w:pPr>
      <w:bookmarkStart w:id="14" w:name="_GoBack"/>
      <w:bookmarkEnd w:id="14"/>
    </w:p>
    <w:p w:rsidR="00C43223" w:rsidRDefault="00C43223" w:rsidP="00C43223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sectPr w:rsidR="00C43223" w:rsidSect="009E033D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3D" w:rsidRDefault="009E033D" w:rsidP="009E033D">
      <w:pPr>
        <w:spacing w:line="240" w:lineRule="auto"/>
      </w:pPr>
      <w:r>
        <w:separator/>
      </w:r>
    </w:p>
  </w:endnote>
  <w:endnote w:type="continuationSeparator" w:id="0">
    <w:p w:rsidR="009E033D" w:rsidRDefault="009E033D" w:rsidP="009E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3D" w:rsidRDefault="009E033D" w:rsidP="009E033D">
      <w:pPr>
        <w:spacing w:line="240" w:lineRule="auto"/>
      </w:pPr>
      <w:r>
        <w:separator/>
      </w:r>
    </w:p>
  </w:footnote>
  <w:footnote w:type="continuationSeparator" w:id="0">
    <w:p w:rsidR="009E033D" w:rsidRDefault="009E033D" w:rsidP="009E0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A7F"/>
    <w:multiLevelType w:val="hybridMultilevel"/>
    <w:tmpl w:val="A66E3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5E20DB-B4C9-4F35-A2F8-FEE5195B86DA}"/>
    <w:docVar w:name="dgnword-eventsink" w:val="459534728"/>
  </w:docVars>
  <w:rsids>
    <w:rsidRoot w:val="007846BC"/>
    <w:rsid w:val="00000912"/>
    <w:rsid w:val="0001038B"/>
    <w:rsid w:val="00012228"/>
    <w:rsid w:val="00043CCD"/>
    <w:rsid w:val="00085DDE"/>
    <w:rsid w:val="000D3921"/>
    <w:rsid w:val="001028CE"/>
    <w:rsid w:val="001122EB"/>
    <w:rsid w:val="00116B78"/>
    <w:rsid w:val="00124ECB"/>
    <w:rsid w:val="001264F2"/>
    <w:rsid w:val="0013157A"/>
    <w:rsid w:val="0014493E"/>
    <w:rsid w:val="00147EA1"/>
    <w:rsid w:val="001623A2"/>
    <w:rsid w:val="001A0829"/>
    <w:rsid w:val="001C3914"/>
    <w:rsid w:val="00204648"/>
    <w:rsid w:val="002255C6"/>
    <w:rsid w:val="00237E24"/>
    <w:rsid w:val="00246398"/>
    <w:rsid w:val="00262A19"/>
    <w:rsid w:val="00267A0D"/>
    <w:rsid w:val="0028088E"/>
    <w:rsid w:val="0028157E"/>
    <w:rsid w:val="002A52CE"/>
    <w:rsid w:val="002B5DB8"/>
    <w:rsid w:val="002E1FD7"/>
    <w:rsid w:val="00331780"/>
    <w:rsid w:val="00332ACF"/>
    <w:rsid w:val="00337907"/>
    <w:rsid w:val="00364CCE"/>
    <w:rsid w:val="0039352E"/>
    <w:rsid w:val="003A5829"/>
    <w:rsid w:val="003D66AE"/>
    <w:rsid w:val="0041561E"/>
    <w:rsid w:val="00431A70"/>
    <w:rsid w:val="00431E80"/>
    <w:rsid w:val="004328E9"/>
    <w:rsid w:val="004423C2"/>
    <w:rsid w:val="00444857"/>
    <w:rsid w:val="0045237F"/>
    <w:rsid w:val="00455510"/>
    <w:rsid w:val="004667A3"/>
    <w:rsid w:val="00486158"/>
    <w:rsid w:val="00496E96"/>
    <w:rsid w:val="004B1402"/>
    <w:rsid w:val="004B52CB"/>
    <w:rsid w:val="004C40D1"/>
    <w:rsid w:val="004F7F23"/>
    <w:rsid w:val="005641A9"/>
    <w:rsid w:val="005730C4"/>
    <w:rsid w:val="00581852"/>
    <w:rsid w:val="00600BAF"/>
    <w:rsid w:val="0062573A"/>
    <w:rsid w:val="00631325"/>
    <w:rsid w:val="00677F63"/>
    <w:rsid w:val="00684E5C"/>
    <w:rsid w:val="006B007C"/>
    <w:rsid w:val="006D0707"/>
    <w:rsid w:val="006D7C00"/>
    <w:rsid w:val="006F3836"/>
    <w:rsid w:val="00745CD3"/>
    <w:rsid w:val="007603F1"/>
    <w:rsid w:val="00777085"/>
    <w:rsid w:val="007846BC"/>
    <w:rsid w:val="00785346"/>
    <w:rsid w:val="007A218A"/>
    <w:rsid w:val="007B1BD2"/>
    <w:rsid w:val="007F2F9A"/>
    <w:rsid w:val="00816D47"/>
    <w:rsid w:val="00833391"/>
    <w:rsid w:val="00836634"/>
    <w:rsid w:val="00837D43"/>
    <w:rsid w:val="00840D83"/>
    <w:rsid w:val="00861C79"/>
    <w:rsid w:val="0088256E"/>
    <w:rsid w:val="0088336E"/>
    <w:rsid w:val="00891242"/>
    <w:rsid w:val="00893122"/>
    <w:rsid w:val="0089324C"/>
    <w:rsid w:val="00893AE3"/>
    <w:rsid w:val="008A43D3"/>
    <w:rsid w:val="008C1C89"/>
    <w:rsid w:val="008C778C"/>
    <w:rsid w:val="008D038B"/>
    <w:rsid w:val="008F1C94"/>
    <w:rsid w:val="009209D2"/>
    <w:rsid w:val="0094095E"/>
    <w:rsid w:val="00946A82"/>
    <w:rsid w:val="00960EE2"/>
    <w:rsid w:val="00970DA4"/>
    <w:rsid w:val="00975169"/>
    <w:rsid w:val="00982315"/>
    <w:rsid w:val="00997FBA"/>
    <w:rsid w:val="009E033D"/>
    <w:rsid w:val="009E29E3"/>
    <w:rsid w:val="009E7A57"/>
    <w:rsid w:val="009F3A90"/>
    <w:rsid w:val="00A13018"/>
    <w:rsid w:val="00A3614E"/>
    <w:rsid w:val="00A41034"/>
    <w:rsid w:val="00A4315D"/>
    <w:rsid w:val="00A64163"/>
    <w:rsid w:val="00A668C3"/>
    <w:rsid w:val="00A83D20"/>
    <w:rsid w:val="00A9238D"/>
    <w:rsid w:val="00A92AF6"/>
    <w:rsid w:val="00AA0E37"/>
    <w:rsid w:val="00AB1ABF"/>
    <w:rsid w:val="00B12C9E"/>
    <w:rsid w:val="00B20EE1"/>
    <w:rsid w:val="00B25E88"/>
    <w:rsid w:val="00B3356F"/>
    <w:rsid w:val="00B52C57"/>
    <w:rsid w:val="00B74CA4"/>
    <w:rsid w:val="00B75D02"/>
    <w:rsid w:val="00B83FB9"/>
    <w:rsid w:val="00B94541"/>
    <w:rsid w:val="00BD0CE4"/>
    <w:rsid w:val="00BE2D06"/>
    <w:rsid w:val="00BE7904"/>
    <w:rsid w:val="00BF406A"/>
    <w:rsid w:val="00C06B18"/>
    <w:rsid w:val="00C43223"/>
    <w:rsid w:val="00C7322E"/>
    <w:rsid w:val="00CA3313"/>
    <w:rsid w:val="00CB1BC8"/>
    <w:rsid w:val="00CE76CE"/>
    <w:rsid w:val="00D04501"/>
    <w:rsid w:val="00D4312B"/>
    <w:rsid w:val="00D50153"/>
    <w:rsid w:val="00D60058"/>
    <w:rsid w:val="00D65A07"/>
    <w:rsid w:val="00DC084A"/>
    <w:rsid w:val="00DC755A"/>
    <w:rsid w:val="00DE6454"/>
    <w:rsid w:val="00E0362D"/>
    <w:rsid w:val="00E068FC"/>
    <w:rsid w:val="00E25DE6"/>
    <w:rsid w:val="00E41B16"/>
    <w:rsid w:val="00E600B4"/>
    <w:rsid w:val="00E66973"/>
    <w:rsid w:val="00E74943"/>
    <w:rsid w:val="00E83101"/>
    <w:rsid w:val="00EA157A"/>
    <w:rsid w:val="00EA1C76"/>
    <w:rsid w:val="00EB263F"/>
    <w:rsid w:val="00EB404F"/>
    <w:rsid w:val="00EC2DF9"/>
    <w:rsid w:val="00EC5361"/>
    <w:rsid w:val="00F008DA"/>
    <w:rsid w:val="00F1305A"/>
    <w:rsid w:val="00F15A44"/>
    <w:rsid w:val="00F1647B"/>
    <w:rsid w:val="00F24C81"/>
    <w:rsid w:val="00F26DED"/>
    <w:rsid w:val="00F42345"/>
    <w:rsid w:val="00F715BB"/>
    <w:rsid w:val="00F85DF6"/>
    <w:rsid w:val="00F91F10"/>
    <w:rsid w:val="00FA2C85"/>
    <w:rsid w:val="00FB3C22"/>
    <w:rsid w:val="00FE631F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40CA-CE39-4AC0-9985-FC695E33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846BC"/>
    <w:rPr>
      <w:b/>
      <w:bCs/>
    </w:rPr>
  </w:style>
  <w:style w:type="paragraph" w:styleId="StandardWeb">
    <w:name w:val="Normal (Web)"/>
    <w:basedOn w:val="Standard"/>
    <w:uiPriority w:val="99"/>
    <w:unhideWhenUsed/>
    <w:rsid w:val="007846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01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30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E631F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2B5DB8"/>
    <w:pPr>
      <w:tabs>
        <w:tab w:val="center" w:pos="4536"/>
        <w:tab w:val="right" w:pos="9072"/>
      </w:tabs>
      <w:spacing w:line="320" w:lineRule="exact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B5DB8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B5DB8"/>
    <w:pPr>
      <w:spacing w:after="160" w:line="259" w:lineRule="auto"/>
      <w:ind w:left="720"/>
      <w:contextualSpacing/>
      <w:jc w:val="left"/>
    </w:pPr>
  </w:style>
  <w:style w:type="table" w:styleId="Tabellenraster">
    <w:name w:val="Table Grid"/>
    <w:basedOn w:val="NormaleTabelle"/>
    <w:uiPriority w:val="39"/>
    <w:rsid w:val="002B5DB8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E03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33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D97B515F.dotm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GiesenS1</dc:creator>
  <cp:lastModifiedBy>HarmuthC</cp:lastModifiedBy>
  <cp:revision>10</cp:revision>
  <cp:lastPrinted>2020-06-19T12:09:00Z</cp:lastPrinted>
  <dcterms:created xsi:type="dcterms:W3CDTF">2020-05-13T06:44:00Z</dcterms:created>
  <dcterms:modified xsi:type="dcterms:W3CDTF">2020-06-19T12:10:00Z</dcterms:modified>
</cp:coreProperties>
</file>