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18" w:rsidRPr="00F05118" w:rsidRDefault="00F05118" w:rsidP="00F05118">
      <w:pPr>
        <w:autoSpaceDE w:val="0"/>
        <w:autoSpaceDN w:val="0"/>
        <w:adjustRightInd w:val="0"/>
        <w:spacing w:line="319" w:lineRule="auto"/>
        <w:jc w:val="left"/>
        <w:rPr>
          <w:rFonts w:cs="Arial"/>
        </w:rPr>
      </w:pPr>
      <w:r>
        <w:rPr>
          <w:rFonts w:cs="Arial"/>
          <w:sz w:val="22"/>
          <w:szCs w:val="22"/>
        </w:rPr>
        <w:t>Aktenzeichen:____________________</w:t>
      </w:r>
      <w:r w:rsidR="00504294">
        <w:rPr>
          <w:rFonts w:cs="Arial"/>
          <w:sz w:val="22"/>
          <w:szCs w:val="22"/>
        </w:rPr>
        <w:t>___</w:t>
      </w:r>
    </w:p>
    <w:p w:rsidR="00F05118" w:rsidRPr="00F05118" w:rsidRDefault="00F05118" w:rsidP="00F05118">
      <w:pPr>
        <w:autoSpaceDE w:val="0"/>
        <w:autoSpaceDN w:val="0"/>
        <w:adjustRightInd w:val="0"/>
        <w:spacing w:line="319" w:lineRule="auto"/>
        <w:jc w:val="left"/>
        <w:rPr>
          <w:rFonts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05118" w:rsidRPr="00F05118">
        <w:trPr>
          <w:cantSplit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D65231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D65231">
              <w:rPr>
                <w:rFonts w:cs="Arial"/>
                <w:b/>
                <w:sz w:val="32"/>
                <w:szCs w:val="32"/>
              </w:rPr>
              <w:t>FRAGEBOGEN</w:t>
            </w:r>
          </w:p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center"/>
              <w:rPr>
                <w:rFonts w:cs="Arial"/>
                <w:sz w:val="40"/>
                <w:szCs w:val="40"/>
              </w:rPr>
            </w:pPr>
            <w:r w:rsidRPr="00D65231">
              <w:rPr>
                <w:rFonts w:cs="Arial"/>
                <w:b/>
                <w:sz w:val="22"/>
                <w:szCs w:val="22"/>
              </w:rPr>
              <w:t>zur Ermittlung der gesetzlichen Erben</w:t>
            </w:r>
          </w:p>
        </w:tc>
      </w:tr>
    </w:tbl>
    <w:p w:rsidR="00F05118" w:rsidRPr="00F05118" w:rsidRDefault="00F05118" w:rsidP="00F05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>in der Nachlass</w:t>
      </w:r>
      <w:r w:rsidR="00241182">
        <w:rPr>
          <w:rFonts w:cs="Arial"/>
          <w:sz w:val="22"/>
          <w:szCs w:val="22"/>
        </w:rPr>
        <w:t>angelegenheit</w:t>
      </w:r>
    </w:p>
    <w:p w:rsidR="00F05118" w:rsidRPr="00F05118" w:rsidRDefault="00F05118" w:rsidP="00F05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proofErr w:type="gramStart"/>
      <w:r w:rsidRPr="00F05118">
        <w:rPr>
          <w:rFonts w:cs="Arial"/>
          <w:sz w:val="22"/>
          <w:szCs w:val="22"/>
        </w:rPr>
        <w:t>des</w:t>
      </w:r>
      <w:r>
        <w:rPr>
          <w:rFonts w:cs="Arial"/>
          <w:sz w:val="22"/>
          <w:szCs w:val="22"/>
        </w:rPr>
        <w:t>/</w:t>
      </w:r>
      <w:proofErr w:type="gramEnd"/>
      <w:r>
        <w:rPr>
          <w:rFonts w:cs="Arial"/>
          <w:sz w:val="22"/>
          <w:szCs w:val="22"/>
        </w:rPr>
        <w:t>der</w:t>
      </w:r>
      <w:r w:rsidRPr="00F05118">
        <w:rPr>
          <w:rFonts w:cs="Arial"/>
          <w:sz w:val="22"/>
          <w:szCs w:val="22"/>
        </w:rPr>
        <w:t xml:space="preserve"> am </w:t>
      </w:r>
      <w:r>
        <w:rPr>
          <w:rFonts w:cs="Arial"/>
          <w:sz w:val="22"/>
          <w:szCs w:val="22"/>
        </w:rPr>
        <w:t>______________in _________________________</w:t>
      </w:r>
      <w:r w:rsidR="00504294">
        <w:rPr>
          <w:rFonts w:cs="Arial"/>
          <w:sz w:val="22"/>
          <w:szCs w:val="22"/>
        </w:rPr>
        <w:t>_____________</w:t>
      </w:r>
      <w:r w:rsidRPr="00F05118">
        <w:rPr>
          <w:rFonts w:cs="Arial"/>
          <w:sz w:val="22"/>
          <w:szCs w:val="22"/>
        </w:rPr>
        <w:t xml:space="preserve">verstorbenen </w:t>
      </w:r>
      <w:r w:rsidR="00504294">
        <w:rPr>
          <w:rFonts w:cs="Arial"/>
          <w:sz w:val="22"/>
          <w:szCs w:val="22"/>
        </w:rPr>
        <w:br/>
      </w:r>
      <w:r w:rsidR="00504294">
        <w:rPr>
          <w:rFonts w:cs="Arial"/>
          <w:sz w:val="22"/>
          <w:szCs w:val="22"/>
        </w:rPr>
        <w:br/>
        <w:t>Herrn/Frau_________________________________________________________________</w:t>
      </w:r>
      <w:r w:rsidR="00504294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 </w:t>
      </w:r>
      <w:r w:rsidR="00504294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geb</w:t>
      </w:r>
      <w:r w:rsidR="00504294">
        <w:rPr>
          <w:rFonts w:cs="Arial"/>
          <w:sz w:val="22"/>
          <w:szCs w:val="22"/>
        </w:rPr>
        <w:t>oren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am__________________</w:t>
      </w:r>
      <w:r w:rsidR="00504294">
        <w:rPr>
          <w:rFonts w:cs="Arial"/>
          <w:sz w:val="22"/>
          <w:szCs w:val="22"/>
        </w:rPr>
        <w:t>_____</w:t>
      </w:r>
      <w:r>
        <w:rPr>
          <w:rFonts w:cs="Arial"/>
          <w:sz w:val="22"/>
          <w:szCs w:val="22"/>
        </w:rPr>
        <w:t>in</w:t>
      </w:r>
      <w:proofErr w:type="spellEnd"/>
      <w:r>
        <w:rPr>
          <w:rFonts w:cs="Arial"/>
          <w:sz w:val="22"/>
          <w:szCs w:val="22"/>
        </w:rPr>
        <w:t xml:space="preserve"> ________________</w:t>
      </w:r>
      <w:r w:rsidR="00504294">
        <w:rPr>
          <w:rFonts w:cs="Arial"/>
          <w:sz w:val="22"/>
          <w:szCs w:val="22"/>
        </w:rPr>
        <w:t>_______________________</w:t>
      </w:r>
      <w:r w:rsidRPr="00F05118">
        <w:rPr>
          <w:rFonts w:cs="Arial"/>
          <w:sz w:val="22"/>
          <w:szCs w:val="22"/>
        </w:rPr>
        <w:t xml:space="preserve">, </w:t>
      </w:r>
      <w:r w:rsidRPr="00F05118">
        <w:rPr>
          <w:rFonts w:cs="Arial"/>
          <w:sz w:val="22"/>
          <w:szCs w:val="22"/>
        </w:rPr>
        <w:br/>
      </w:r>
      <w:r w:rsidRPr="00F05118">
        <w:rPr>
          <w:rFonts w:cs="Arial"/>
          <w:b/>
          <w:sz w:val="22"/>
          <w:szCs w:val="22"/>
        </w:rPr>
        <w:t>mit let</w:t>
      </w:r>
      <w:r w:rsidRPr="00504294">
        <w:rPr>
          <w:rFonts w:cs="Arial"/>
          <w:b/>
          <w:sz w:val="22"/>
          <w:szCs w:val="22"/>
        </w:rPr>
        <w:t>ztem gewöhnlichen Aufenthalt</w:t>
      </w:r>
      <w:r w:rsidR="00504294">
        <w:rPr>
          <w:rFonts w:cs="Arial"/>
          <w:sz w:val="22"/>
          <w:szCs w:val="22"/>
        </w:rPr>
        <w:t xml:space="preserve"> </w:t>
      </w:r>
      <w:r w:rsidR="00B910A7">
        <w:rPr>
          <w:rFonts w:cs="Arial"/>
          <w:sz w:val="22"/>
          <w:szCs w:val="22"/>
        </w:rPr>
        <w:t>(</w:t>
      </w:r>
      <w:r w:rsidR="00886A46">
        <w:rPr>
          <w:rFonts w:cs="Arial"/>
          <w:sz w:val="22"/>
          <w:szCs w:val="22"/>
        </w:rPr>
        <w:t xml:space="preserve">auf Dauer angelegter </w:t>
      </w:r>
      <w:r w:rsidR="00886A46">
        <w:rPr>
          <w:rFonts w:cs="Arial"/>
          <w:sz w:val="22"/>
          <w:szCs w:val="22"/>
          <w:u w:val="single"/>
        </w:rPr>
        <w:t>Lebensmittelpunkt</w:t>
      </w:r>
      <w:r w:rsidR="00504294">
        <w:rPr>
          <w:rFonts w:cs="Arial"/>
          <w:sz w:val="22"/>
          <w:szCs w:val="22"/>
        </w:rPr>
        <w:t xml:space="preserve"> ) in</w:t>
      </w:r>
      <w:r w:rsidR="00504294">
        <w:rPr>
          <w:rFonts w:cs="Arial"/>
          <w:sz w:val="22"/>
          <w:szCs w:val="22"/>
        </w:rPr>
        <w:br/>
      </w:r>
      <w:r w:rsidR="00504294">
        <w:rPr>
          <w:rFonts w:cs="Arial"/>
          <w:sz w:val="22"/>
          <w:szCs w:val="22"/>
        </w:rPr>
        <w:br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 w:rsidR="00504294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>______________________________________</w:t>
      </w:r>
    </w:p>
    <w:p w:rsidR="00F05118" w:rsidRPr="00F05118" w:rsidRDefault="00F05118" w:rsidP="00F05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>/Die</w:t>
      </w:r>
      <w:r w:rsidRPr="00F05118">
        <w:rPr>
          <w:rFonts w:cs="Arial"/>
          <w:sz w:val="22"/>
          <w:szCs w:val="22"/>
        </w:rPr>
        <w:t xml:space="preserve"> Verstorbene war am Todestag</w:t>
      </w: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1028"/>
        <w:gridCol w:w="1605"/>
        <w:gridCol w:w="1440"/>
        <w:gridCol w:w="1530"/>
        <w:gridCol w:w="3467"/>
      </w:tblGrid>
      <w:tr w:rsidR="00F05118" w:rsidRPr="00F05118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</w:t>
            </w: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</w:t>
            </w:r>
            <w:r w:rsidRPr="00F05118">
              <w:rPr>
                <w:rFonts w:cs="Arial"/>
                <w:sz w:val="22"/>
                <w:szCs w:val="22"/>
              </w:rPr>
              <w:t>ledig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</w:t>
            </w: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</w:t>
            </w:r>
            <w:r w:rsidRPr="00F05118">
              <w:rPr>
                <w:rFonts w:cs="Arial"/>
                <w:sz w:val="22"/>
                <w:szCs w:val="22"/>
              </w:rPr>
              <w:t xml:space="preserve">verheiratet </w:t>
            </w:r>
          </w:p>
          <w:p w:rsidR="00F05118" w:rsidRPr="00F05118" w:rsidRDefault="00F05118" w:rsidP="00F05118">
            <w:pPr>
              <w:tabs>
                <w:tab w:val="left" w:pos="2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ind w:left="296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>(__ mal)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</w:t>
            </w: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</w:t>
            </w:r>
            <w:r w:rsidRPr="00F05118">
              <w:rPr>
                <w:rFonts w:cs="Arial"/>
                <w:sz w:val="22"/>
                <w:szCs w:val="22"/>
              </w:rPr>
              <w:t>verwitwet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</w:t>
            </w: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</w:t>
            </w:r>
            <w:r w:rsidRPr="00F05118">
              <w:rPr>
                <w:rFonts w:cs="Arial"/>
                <w:sz w:val="22"/>
                <w:szCs w:val="22"/>
              </w:rPr>
              <w:t>geschieden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28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ind w:left="285" w:hanging="284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</w:t>
            </w: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</w:t>
            </w:r>
            <w:r w:rsidRPr="00F05118">
              <w:rPr>
                <w:rFonts w:cs="Arial"/>
                <w:sz w:val="22"/>
                <w:szCs w:val="22"/>
              </w:rPr>
              <w:t>in eingetragener</w:t>
            </w:r>
            <w:r w:rsidRPr="00F05118">
              <w:rPr>
                <w:rFonts w:cs="Arial"/>
                <w:sz w:val="22"/>
                <w:szCs w:val="22"/>
              </w:rPr>
              <w:br/>
              <w:t xml:space="preserve">Lebenspartnerschaft lebend </w:t>
            </w:r>
          </w:p>
          <w:p w:rsidR="00F05118" w:rsidRPr="00F05118" w:rsidRDefault="00F05118" w:rsidP="00F05118">
            <w:pPr>
              <w:tabs>
                <w:tab w:val="left" w:pos="28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ind w:left="285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>(__ mal)</w:t>
            </w:r>
          </w:p>
        </w:tc>
      </w:tr>
    </w:tbl>
    <w:p w:rsidR="00F05118" w:rsidRPr="00F05118" w:rsidRDefault="00F05118" w:rsidP="00F05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</w:p>
    <w:p w:rsidR="00F05118" w:rsidRPr="00F05118" w:rsidRDefault="00F05118" w:rsidP="00F051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>Angaben des überlebenden Ehegatten/Lebenspartners:</w:t>
      </w:r>
    </w:p>
    <w:tbl>
      <w:tblPr>
        <w:tblW w:w="0" w:type="auto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F05118" w:rsidRPr="00F05118">
        <w:tc>
          <w:tcPr>
            <w:tcW w:w="3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118" w:rsidRPr="00F05118" w:rsidRDefault="00F05118" w:rsidP="00F05118">
            <w:pPr>
              <w:pBdr>
                <w:top w:val="single" w:sz="6" w:space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16"/>
                <w:szCs w:val="16"/>
              </w:rPr>
              <w:t>Name, ggf. Geburtsname, Vorname</w:t>
            </w:r>
          </w:p>
          <w:p w:rsidR="00F05118" w:rsidRPr="00F05118" w:rsidRDefault="00F05118" w:rsidP="00F05118">
            <w:pPr>
              <w:pBdr>
                <w:top w:val="single" w:sz="6" w:space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118" w:rsidRPr="00F05118" w:rsidRDefault="00F05118" w:rsidP="00F05118">
            <w:pPr>
              <w:pBdr>
                <w:top w:val="single" w:sz="6" w:space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16"/>
                <w:szCs w:val="16"/>
              </w:rPr>
              <w:t>geboren am, in</w:t>
            </w:r>
          </w:p>
          <w:p w:rsidR="00F05118" w:rsidRPr="00F05118" w:rsidRDefault="00F05118" w:rsidP="00F05118">
            <w:pPr>
              <w:pBdr>
                <w:top w:val="single" w:sz="6" w:space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05118" w:rsidRPr="00F05118" w:rsidRDefault="00F05118" w:rsidP="00F05118">
            <w:pPr>
              <w:pBdr>
                <w:top w:val="single" w:sz="6" w:space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16"/>
                <w:szCs w:val="16"/>
              </w:rPr>
              <w:t>Geburtsstandesamt/-</w:t>
            </w:r>
            <w:proofErr w:type="spellStart"/>
            <w:r w:rsidRPr="00F05118">
              <w:rPr>
                <w:rFonts w:cs="Arial"/>
                <w:sz w:val="16"/>
                <w:szCs w:val="16"/>
              </w:rPr>
              <w:t>registernummer</w:t>
            </w:r>
            <w:proofErr w:type="spellEnd"/>
          </w:p>
          <w:p w:rsidR="00F05118" w:rsidRPr="00F05118" w:rsidRDefault="00F05118" w:rsidP="00F05118">
            <w:pPr>
              <w:pBdr>
                <w:top w:val="single" w:sz="6" w:space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05118" w:rsidRPr="00F05118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16"/>
                <w:szCs w:val="16"/>
              </w:rPr>
              <w:t>Anschrift</w:t>
            </w:r>
          </w:p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16"/>
                <w:szCs w:val="16"/>
              </w:rPr>
              <w:t>PLZ/Ort</w:t>
            </w:r>
          </w:p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</w:tbl>
    <w:p w:rsidR="00F05118" w:rsidRPr="00F05118" w:rsidRDefault="00F05118" w:rsidP="00F05118">
      <w:pPr>
        <w:tabs>
          <w:tab w:val="left" w:pos="283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>/Die</w:t>
      </w:r>
      <w:r w:rsidRPr="00F05118">
        <w:rPr>
          <w:rFonts w:cs="Arial"/>
          <w:sz w:val="22"/>
          <w:szCs w:val="22"/>
        </w:rPr>
        <w:t xml:space="preserve"> Verstorbene hatte 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</w:t>
      </w:r>
      <w:r w:rsidRPr="00F05118">
        <w:rPr>
          <w:rFonts w:cs="Arial"/>
          <w:sz w:val="22"/>
          <w:szCs w:val="22"/>
        </w:rPr>
        <w:t xml:space="preserve">keine Kinder 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cs="Arial"/>
          <w:sz w:val="22"/>
          <w:szCs w:val="22"/>
        </w:rPr>
        <w:t xml:space="preserve"> folgende/s Kind/er (bei minderjährigen Kindern bitte auch den gesetzlichen Vertreter mitteilen.)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1.____________________________________________________________________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  <w:t>(</w:t>
      </w:r>
      <w:r w:rsidRPr="00F05118">
        <w:rPr>
          <w:rFonts w:cs="Arial"/>
          <w:sz w:val="16"/>
          <w:szCs w:val="16"/>
        </w:rPr>
        <w:t>Name, ggf. Geburtsname, Vorname; geboren am; Straße/Hausnr.; PLZ, Ort)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 w:val="14"/>
          <w:szCs w:val="14"/>
          <w:lang w:val="x-none" w:eastAsia="x-none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ascii="Webdings" w:hAnsi="Webdings" w:cs="Webdings"/>
          <w:sz w:val="20"/>
          <w:szCs w:val="20"/>
          <w:lang w:val="x-none" w:eastAsia="x-none"/>
        </w:rPr>
        <w:tab/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cs="Arial"/>
          <w:sz w:val="22"/>
          <w:szCs w:val="22"/>
        </w:rPr>
        <w:t xml:space="preserve"> verstorben am: 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2.____________________________________________________________________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  <w:t>(</w:t>
      </w:r>
      <w:r w:rsidRPr="00F05118">
        <w:rPr>
          <w:rFonts w:cs="Arial"/>
          <w:sz w:val="16"/>
          <w:szCs w:val="16"/>
        </w:rPr>
        <w:t>Name, ggf. Geburtsname, Vorname; geboren am; Straße/Hausnr.; PLZ, Ort)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 w:val="14"/>
          <w:szCs w:val="14"/>
          <w:lang w:val="x-none" w:eastAsia="x-none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ascii="Webdings" w:hAnsi="Webdings" w:cs="Webdings"/>
          <w:sz w:val="20"/>
          <w:szCs w:val="20"/>
          <w:lang w:val="x-none" w:eastAsia="x-none"/>
        </w:rPr>
        <w:tab/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cs="Arial"/>
          <w:sz w:val="22"/>
          <w:szCs w:val="22"/>
        </w:rPr>
        <w:t xml:space="preserve"> verstorben am: 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3.____________________________________________________________________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  <w:t>(</w:t>
      </w:r>
      <w:r w:rsidRPr="00F05118">
        <w:rPr>
          <w:rFonts w:cs="Arial"/>
          <w:sz w:val="16"/>
          <w:szCs w:val="16"/>
        </w:rPr>
        <w:t>Name, ggf. Geburtsname, Vorname; geboren am; Straße/Hausnr.; PLZ, Ort)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 w:val="14"/>
          <w:szCs w:val="14"/>
          <w:lang w:val="x-none" w:eastAsia="x-none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ascii="Webdings" w:hAnsi="Webdings" w:cs="Webdings"/>
          <w:sz w:val="20"/>
          <w:szCs w:val="20"/>
          <w:lang w:val="x-none" w:eastAsia="x-none"/>
        </w:rPr>
        <w:tab/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cs="Arial"/>
          <w:sz w:val="22"/>
          <w:szCs w:val="22"/>
        </w:rPr>
        <w:t xml:space="preserve"> verstorben am: ____________</w:t>
      </w:r>
    </w:p>
    <w:p w:rsid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</w:p>
    <w:p w:rsidR="00B910A7" w:rsidRPr="00F05118" w:rsidRDefault="00B910A7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(weitere Kinder siehe ggf. Rückseite)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br w:type="page"/>
      </w:r>
      <w:r w:rsidRPr="00F05118">
        <w:rPr>
          <w:rFonts w:cs="Arial"/>
          <w:sz w:val="22"/>
          <w:szCs w:val="22"/>
        </w:rPr>
        <w:lastRenderedPageBreak/>
        <w:t>Falls bereits Kinder verstorben sind, tragen Sie bitte hier Namen und Anschriften deren Kinder ein, falls vorhanden: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</w:p>
    <w:tbl>
      <w:tblPr>
        <w:tblW w:w="0" w:type="auto"/>
        <w:tblInd w:w="473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370"/>
        <w:gridCol w:w="6229"/>
      </w:tblGrid>
      <w:tr w:rsidR="00F05118" w:rsidRPr="00F05118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>1. Kind von Nr. ____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22"/>
                <w:szCs w:val="22"/>
              </w:rPr>
              <w:t>__________________________________________________(</w:t>
            </w:r>
            <w:r w:rsidRPr="00F05118">
              <w:rPr>
                <w:rFonts w:cs="Arial"/>
                <w:sz w:val="16"/>
                <w:szCs w:val="16"/>
              </w:rPr>
              <w:t>Name, ggf. Geburtsname, Vorname; geboren am; Straße/Hausnr.; PLZ, Ort)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05118" w:rsidRPr="00F05118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>2</w:t>
            </w:r>
            <w:r w:rsidRPr="00F05118">
              <w:rPr>
                <w:rFonts w:cs="Arial"/>
              </w:rPr>
              <w:t xml:space="preserve">. </w:t>
            </w:r>
            <w:r w:rsidRPr="00F05118">
              <w:rPr>
                <w:rFonts w:cs="Arial"/>
                <w:sz w:val="22"/>
                <w:szCs w:val="22"/>
              </w:rPr>
              <w:t>Kind von Nr. ____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22"/>
                <w:szCs w:val="22"/>
              </w:rPr>
              <w:t>__________________________________________________(</w:t>
            </w:r>
            <w:r w:rsidRPr="00F05118">
              <w:rPr>
                <w:rFonts w:cs="Arial"/>
                <w:sz w:val="16"/>
                <w:szCs w:val="16"/>
              </w:rPr>
              <w:t>Name, ggf. Geburtsname, Vorname; geboren am; Straße/Hausnr.; PLZ, Ort)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05118" w:rsidRPr="00F05118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>3</w:t>
            </w:r>
            <w:r w:rsidRPr="00F05118">
              <w:rPr>
                <w:rFonts w:cs="Arial"/>
              </w:rPr>
              <w:t xml:space="preserve">. </w:t>
            </w:r>
            <w:r w:rsidRPr="00F05118">
              <w:rPr>
                <w:rFonts w:cs="Arial"/>
                <w:sz w:val="22"/>
                <w:szCs w:val="22"/>
              </w:rPr>
              <w:t>Kind von Nr. ____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22"/>
                <w:szCs w:val="22"/>
              </w:rPr>
              <w:t>__________________________________________________(</w:t>
            </w:r>
            <w:r w:rsidRPr="00F05118">
              <w:rPr>
                <w:rFonts w:cs="Arial"/>
                <w:sz w:val="16"/>
                <w:szCs w:val="16"/>
              </w:rPr>
              <w:t>Name, ggf. Geburtsname, Vorname; geboren am; Straße/Hausnr.; PLZ, Ort)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b/>
          <w:sz w:val="22"/>
          <w:szCs w:val="22"/>
        </w:rPr>
      </w:pPr>
      <w:r w:rsidRPr="00F05118">
        <w:rPr>
          <w:rFonts w:cs="Arial"/>
          <w:b/>
          <w:bCs/>
          <w:sz w:val="22"/>
          <w:szCs w:val="22"/>
        </w:rPr>
        <w:t xml:space="preserve">Die Fragen im nachfolgenden Abschnitt brauchen Sie </w:t>
      </w:r>
      <w:r w:rsidRPr="00F05118">
        <w:rPr>
          <w:rFonts w:cs="Arial"/>
          <w:b/>
          <w:bCs/>
          <w:sz w:val="22"/>
          <w:szCs w:val="22"/>
          <w:u w:val="single"/>
        </w:rPr>
        <w:t>nur</w:t>
      </w:r>
      <w:r w:rsidRPr="00F05118">
        <w:rPr>
          <w:rFonts w:cs="Arial"/>
          <w:b/>
          <w:bCs/>
          <w:sz w:val="22"/>
          <w:szCs w:val="22"/>
        </w:rPr>
        <w:t xml:space="preserve"> zu beantworten,</w:t>
      </w:r>
      <w:r w:rsidRPr="00F05118">
        <w:rPr>
          <w:rFonts w:cs="Arial"/>
          <w:b/>
          <w:sz w:val="22"/>
          <w:szCs w:val="22"/>
        </w:rPr>
        <w:t xml:space="preserve"> wenn der Verstorbene weder Kinder noch Enkel hatte: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>Eltern des</w:t>
      </w:r>
      <w:r>
        <w:rPr>
          <w:rFonts w:cs="Arial"/>
          <w:sz w:val="22"/>
          <w:szCs w:val="22"/>
        </w:rPr>
        <w:t>/der</w:t>
      </w:r>
      <w:r w:rsidRPr="00F05118">
        <w:rPr>
          <w:rFonts w:cs="Arial"/>
          <w:sz w:val="22"/>
          <w:szCs w:val="22"/>
        </w:rPr>
        <w:t xml:space="preserve"> Verstorbenen 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</w:t>
      </w:r>
      <w:r w:rsidRPr="00F05118">
        <w:rPr>
          <w:rFonts w:cs="Arial"/>
          <w:sz w:val="22"/>
          <w:szCs w:val="22"/>
        </w:rPr>
        <w:t xml:space="preserve">sind beide verstorben 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</w:t>
      </w:r>
      <w:r w:rsidRPr="00F05118">
        <w:rPr>
          <w:rFonts w:cs="Arial"/>
          <w:sz w:val="22"/>
          <w:szCs w:val="22"/>
        </w:rPr>
        <w:t xml:space="preserve">leben beide </w:t>
      </w:r>
      <w:proofErr w:type="gramStart"/>
      <w:r w:rsidRPr="00F05118">
        <w:rPr>
          <w:rFonts w:cs="Arial"/>
          <w:sz w:val="22"/>
          <w:szCs w:val="22"/>
        </w:rPr>
        <w:t>noch :</w:t>
      </w:r>
      <w:proofErr w:type="gramEnd"/>
    </w:p>
    <w:tbl>
      <w:tblPr>
        <w:tblW w:w="0" w:type="auto"/>
        <w:tblLayout w:type="fixed"/>
        <w:tblCellMar>
          <w:left w:w="36" w:type="dxa"/>
          <w:right w:w="5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05118" w:rsidRPr="00F05118"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 xml:space="preserve">Vater:  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</w:rPr>
            </w:pP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</w:t>
            </w: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</w:t>
            </w:r>
            <w:r w:rsidRPr="00F05118">
              <w:rPr>
                <w:rFonts w:cs="Arial"/>
                <w:sz w:val="22"/>
                <w:szCs w:val="22"/>
              </w:rPr>
              <w:t>bereits verstorben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1" w:type="dxa"/>
              <w:right w:w="36" w:type="dxa"/>
            </w:tcMar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 xml:space="preserve">Mutter:  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</w:rPr>
            </w:pP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</w:t>
            </w:r>
            <w:r w:rsidRPr="00F05118">
              <w:rPr>
                <w:rFonts w:ascii="Webdings" w:hAnsi="Webdings" w:cs="Webdings"/>
                <w:sz w:val="20"/>
                <w:szCs w:val="20"/>
                <w:lang w:val="x-none" w:eastAsia="x-none"/>
              </w:rPr>
              <w:t></w:t>
            </w:r>
            <w:r w:rsidRPr="00F05118">
              <w:rPr>
                <w:rFonts w:cs="Arial"/>
                <w:sz w:val="22"/>
                <w:szCs w:val="22"/>
              </w:rPr>
              <w:t>bereits verstorben</w:t>
            </w:r>
          </w:p>
        </w:tc>
      </w:tr>
      <w:tr w:rsidR="00F05118" w:rsidRPr="00F05118"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left w:w="51" w:type="dxa"/>
              <w:right w:w="36" w:type="dxa"/>
            </w:tcMar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F05118" w:rsidRPr="00F05118"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16"/>
                <w:szCs w:val="16"/>
              </w:rPr>
              <w:t>Name, Vorname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left w:w="51" w:type="dxa"/>
              <w:right w:w="36" w:type="dxa"/>
            </w:tcMar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198"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16"/>
                <w:szCs w:val="16"/>
              </w:rPr>
              <w:t>Name, ggf. Geburtsname, Vorname</w:t>
            </w:r>
          </w:p>
        </w:tc>
      </w:tr>
      <w:tr w:rsidR="00F05118" w:rsidRPr="00F05118">
        <w:tblPrEx>
          <w:tblCellMar>
            <w:right w:w="36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360" w:lineRule="atLeast"/>
              <w:jc w:val="left"/>
              <w:rPr>
                <w:rFonts w:cs="Arial"/>
              </w:rPr>
            </w:pPr>
            <w:r w:rsidRPr="00F05118">
              <w:rPr>
                <w:rFonts w:cs="Arial"/>
                <w:sz w:val="16"/>
                <w:szCs w:val="16"/>
              </w:rPr>
              <w:t>Anschrift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after="200" w:line="360" w:lineRule="atLeast"/>
              <w:jc w:val="left"/>
              <w:rPr>
                <w:rFonts w:cs="Arial"/>
              </w:rPr>
            </w:pPr>
            <w:r w:rsidRPr="00F05118">
              <w:rPr>
                <w:rFonts w:cs="Arial"/>
                <w:sz w:val="16"/>
                <w:szCs w:val="16"/>
              </w:rPr>
              <w:t>Anschrift</w:t>
            </w:r>
          </w:p>
        </w:tc>
      </w:tr>
    </w:tbl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sz w:val="14"/>
          <w:szCs w:val="14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b/>
          <w:bCs/>
          <w:sz w:val="22"/>
          <w:szCs w:val="22"/>
        </w:rPr>
        <w:t xml:space="preserve">Die Fragen im nachfolgenden Abschnitt brauchen Sie </w:t>
      </w:r>
      <w:r w:rsidRPr="00F05118">
        <w:rPr>
          <w:rFonts w:cs="Arial"/>
          <w:b/>
          <w:bCs/>
          <w:sz w:val="22"/>
          <w:szCs w:val="22"/>
          <w:u w:val="single"/>
        </w:rPr>
        <w:t xml:space="preserve">nicht </w:t>
      </w:r>
      <w:r w:rsidRPr="00F05118">
        <w:rPr>
          <w:rFonts w:cs="Arial"/>
          <w:b/>
          <w:bCs/>
          <w:sz w:val="22"/>
          <w:szCs w:val="22"/>
        </w:rPr>
        <w:t>zu beantworten,</w:t>
      </w:r>
      <w:r w:rsidRPr="00F05118">
        <w:rPr>
          <w:rFonts w:cs="Arial"/>
          <w:sz w:val="22"/>
          <w:szCs w:val="22"/>
        </w:rPr>
        <w:t xml:space="preserve"> wenn beide Eltern noch leben bzw. wenn Kinder vorhanden sind.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>/Die</w:t>
      </w:r>
      <w:r w:rsidRPr="00F05118">
        <w:rPr>
          <w:rFonts w:cs="Arial"/>
          <w:sz w:val="22"/>
          <w:szCs w:val="22"/>
        </w:rPr>
        <w:t xml:space="preserve"> Verstorbene hatte</w:t>
      </w:r>
      <w:r w:rsidRPr="00F05118">
        <w:rPr>
          <w:rFonts w:cs="Arial"/>
        </w:rPr>
        <w:t xml:space="preserve"> 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cs="Arial"/>
        </w:rPr>
        <w:t xml:space="preserve"> </w:t>
      </w:r>
      <w:r w:rsidRPr="00F05118">
        <w:rPr>
          <w:rFonts w:cs="Arial"/>
          <w:sz w:val="22"/>
          <w:szCs w:val="22"/>
        </w:rPr>
        <w:t>keine Geschwister</w:t>
      </w:r>
      <w:r w:rsidRPr="00F05118">
        <w:rPr>
          <w:rFonts w:cs="Arial"/>
        </w:rPr>
        <w:t xml:space="preserve"> 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cs="Arial"/>
        </w:rPr>
        <w:t xml:space="preserve"> </w:t>
      </w:r>
      <w:r w:rsidRPr="00F05118">
        <w:rPr>
          <w:rFonts w:cs="Arial"/>
          <w:sz w:val="22"/>
          <w:szCs w:val="22"/>
        </w:rPr>
        <w:t>folgende Geschwister: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br/>
      </w:r>
      <w:r w:rsidRPr="00F05118">
        <w:rPr>
          <w:rFonts w:cs="Arial"/>
          <w:sz w:val="22"/>
          <w:szCs w:val="22"/>
        </w:rPr>
        <w:tab/>
        <w:t>1.____________________________________________________________________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  <w:t>(</w:t>
      </w:r>
      <w:r w:rsidRPr="00F05118">
        <w:rPr>
          <w:rFonts w:cs="Arial"/>
          <w:sz w:val="16"/>
          <w:szCs w:val="16"/>
        </w:rPr>
        <w:t>Name, ggf. Geburtsname, Vorname; geboren am; Straße/Hausnr.; PLZ, Ort)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 w:val="14"/>
          <w:szCs w:val="14"/>
          <w:lang w:val="x-none" w:eastAsia="x-none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ascii="Webdings" w:hAnsi="Webdings" w:cs="Webdings"/>
          <w:sz w:val="20"/>
          <w:szCs w:val="20"/>
          <w:lang w:val="x-none" w:eastAsia="x-none"/>
        </w:rPr>
        <w:tab/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cs="Arial"/>
          <w:sz w:val="22"/>
          <w:szCs w:val="22"/>
        </w:rPr>
        <w:t xml:space="preserve"> verstorben am: 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2.____________________________________________________________________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  <w:t>(</w:t>
      </w:r>
      <w:r w:rsidRPr="00F05118">
        <w:rPr>
          <w:rFonts w:cs="Arial"/>
          <w:sz w:val="16"/>
          <w:szCs w:val="16"/>
        </w:rPr>
        <w:t>Name, ggf. Geburtsname, Vorname; geboren am; Straße/Hausnr.; PLZ, Ort)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 w:val="14"/>
          <w:szCs w:val="14"/>
          <w:lang w:val="x-none" w:eastAsia="x-none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ascii="Webdings" w:hAnsi="Webdings" w:cs="Webdings"/>
          <w:sz w:val="20"/>
          <w:szCs w:val="20"/>
          <w:lang w:val="x-none" w:eastAsia="x-none"/>
        </w:rPr>
        <w:tab/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cs="Arial"/>
          <w:sz w:val="22"/>
          <w:szCs w:val="22"/>
        </w:rPr>
        <w:t xml:space="preserve"> verstorben am: 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3.____________________________________________________________________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  <w:t>(</w:t>
      </w:r>
      <w:r w:rsidRPr="00F05118">
        <w:rPr>
          <w:rFonts w:cs="Arial"/>
          <w:sz w:val="16"/>
          <w:szCs w:val="16"/>
        </w:rPr>
        <w:t>Name, ggf. Geburtsname, Vorname; geboren am; Straße/Hausnr.; PLZ, Ort)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 w:val="14"/>
          <w:szCs w:val="14"/>
          <w:lang w:val="x-none" w:eastAsia="x-none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ascii="Webdings" w:hAnsi="Webdings" w:cs="Webdings"/>
          <w:sz w:val="20"/>
          <w:szCs w:val="20"/>
          <w:lang w:val="x-none" w:eastAsia="x-none"/>
        </w:rPr>
        <w:tab/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cs="Arial"/>
          <w:sz w:val="22"/>
          <w:szCs w:val="22"/>
        </w:rPr>
        <w:t xml:space="preserve"> verstorben am: 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lastRenderedPageBreak/>
        <w:t>Falls bereits Geschwister verstorben sind, tragen Sie bitte hier Namen und Anschriften von deren Kindern ein:</w:t>
      </w:r>
    </w:p>
    <w:tbl>
      <w:tblPr>
        <w:tblW w:w="0" w:type="auto"/>
        <w:tblInd w:w="473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370"/>
        <w:gridCol w:w="6229"/>
      </w:tblGrid>
      <w:tr w:rsidR="00F05118" w:rsidRPr="00F05118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>1. Kind von Nr. ____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22"/>
                <w:szCs w:val="22"/>
              </w:rPr>
              <w:t>__________________________________________________(</w:t>
            </w:r>
            <w:r w:rsidRPr="00F05118">
              <w:rPr>
                <w:rFonts w:cs="Arial"/>
                <w:sz w:val="16"/>
                <w:szCs w:val="16"/>
              </w:rPr>
              <w:t>Name, ggf. Geburtsname, Vorname; geboren am; Straße/Hausnr.; PLZ, Ort)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05118" w:rsidRPr="00F05118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>2</w:t>
            </w:r>
            <w:r w:rsidRPr="00F05118">
              <w:rPr>
                <w:rFonts w:cs="Arial"/>
              </w:rPr>
              <w:t xml:space="preserve">. </w:t>
            </w:r>
            <w:r w:rsidRPr="00F05118">
              <w:rPr>
                <w:rFonts w:cs="Arial"/>
                <w:sz w:val="22"/>
                <w:szCs w:val="22"/>
              </w:rPr>
              <w:t>Kind von Nr. ____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22"/>
                <w:szCs w:val="22"/>
              </w:rPr>
              <w:t>__________________________________________________(</w:t>
            </w:r>
            <w:r w:rsidRPr="00F05118">
              <w:rPr>
                <w:rFonts w:cs="Arial"/>
                <w:sz w:val="16"/>
                <w:szCs w:val="16"/>
              </w:rPr>
              <w:t>Name, ggf. Geburtsname, Vorname; geboren am; Straße/Hausnr.; PLZ, Ort)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F05118" w:rsidRPr="00F05118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F05118">
              <w:rPr>
                <w:rFonts w:cs="Arial"/>
                <w:sz w:val="22"/>
                <w:szCs w:val="22"/>
              </w:rPr>
              <w:t>3</w:t>
            </w:r>
            <w:r w:rsidRPr="00F05118">
              <w:rPr>
                <w:rFonts w:cs="Arial"/>
              </w:rPr>
              <w:t xml:space="preserve">. </w:t>
            </w:r>
            <w:r w:rsidRPr="00F05118">
              <w:rPr>
                <w:rFonts w:cs="Arial"/>
                <w:sz w:val="22"/>
                <w:szCs w:val="22"/>
              </w:rPr>
              <w:t>Kind von Nr. ____</w:t>
            </w:r>
          </w:p>
        </w:tc>
        <w:tc>
          <w:tcPr>
            <w:tcW w:w="6229" w:type="dxa"/>
            <w:tcBorders>
              <w:top w:val="nil"/>
              <w:left w:val="nil"/>
              <w:bottom w:val="nil"/>
              <w:right w:val="nil"/>
            </w:tcBorders>
          </w:tcPr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F05118">
              <w:rPr>
                <w:rFonts w:cs="Arial"/>
                <w:sz w:val="22"/>
                <w:szCs w:val="22"/>
              </w:rPr>
              <w:t>__________________________________________________(</w:t>
            </w:r>
            <w:r w:rsidRPr="00F05118">
              <w:rPr>
                <w:rFonts w:cs="Arial"/>
                <w:sz w:val="16"/>
                <w:szCs w:val="16"/>
              </w:rPr>
              <w:t>Name, ggf. Geburtsname, Vorname; geboren am; Straße/Hausnr.; PLZ, Ort)</w:t>
            </w:r>
          </w:p>
          <w:p w:rsidR="00F05118" w:rsidRPr="00F05118" w:rsidRDefault="00F05118" w:rsidP="00F05118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b/>
          <w:bCs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</w:t>
      </w:r>
      <w:r w:rsidRPr="00F05118">
        <w:rPr>
          <w:rFonts w:cs="Arial"/>
          <w:sz w:val="22"/>
          <w:szCs w:val="22"/>
        </w:rPr>
        <w:t>gesetzliche Erben sind nach meiner Kenntnis nicht vorhanden.</w:t>
      </w:r>
    </w:p>
    <w:p w:rsidR="00F05118" w:rsidRPr="00F05118" w:rsidRDefault="00F05118" w:rsidP="00F05118">
      <w:pPr>
        <w:tabs>
          <w:tab w:val="left" w:pos="283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ascii="Webdings" w:hAnsi="Webdings" w:cs="Webdings"/>
          <w:sz w:val="20"/>
          <w:szCs w:val="20"/>
          <w:lang w:val="x-none" w:eastAsia="x-none"/>
        </w:rPr>
        <w:t></w:t>
      </w:r>
      <w:r w:rsidRPr="00F05118">
        <w:rPr>
          <w:rFonts w:ascii="Webdings" w:hAnsi="Webdings" w:cs="Webdings"/>
          <w:sz w:val="20"/>
          <w:szCs w:val="20"/>
          <w:lang w:val="x-none" w:eastAsia="x-none"/>
        </w:rPr>
        <w:t></w:t>
      </w:r>
      <w:r w:rsidRPr="00F05118">
        <w:rPr>
          <w:rFonts w:cs="Arial"/>
          <w:sz w:val="22"/>
          <w:szCs w:val="22"/>
        </w:rPr>
        <w:t>Mir sind die aktuellen Anschriften der oder des gesetzlichen Erben nicht bekannt, die</w:t>
      </w:r>
    </w:p>
    <w:p w:rsidR="00886A46" w:rsidRDefault="00F05118" w:rsidP="00F05118">
      <w:pPr>
        <w:tabs>
          <w:tab w:val="left" w:pos="283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</w:r>
      <w:proofErr w:type="gramStart"/>
      <w:r w:rsidRPr="00F05118">
        <w:rPr>
          <w:rFonts w:cs="Arial"/>
          <w:sz w:val="22"/>
          <w:szCs w:val="22"/>
        </w:rPr>
        <w:t>früheren</w:t>
      </w:r>
      <w:proofErr w:type="gramEnd"/>
      <w:r w:rsidRPr="00F05118">
        <w:rPr>
          <w:rFonts w:cs="Arial"/>
          <w:sz w:val="22"/>
          <w:szCs w:val="22"/>
        </w:rPr>
        <w:t xml:space="preserve"> Anschriften lauteten</w:t>
      </w:r>
      <w:r>
        <w:rPr>
          <w:rFonts w:cs="Arial"/>
          <w:sz w:val="22"/>
          <w:szCs w:val="22"/>
        </w:rPr>
        <w:t xml:space="preserve"> </w:t>
      </w:r>
    </w:p>
    <w:p w:rsidR="00F05118" w:rsidRPr="00F05118" w:rsidRDefault="00886A46" w:rsidP="00F05118">
      <w:pPr>
        <w:tabs>
          <w:tab w:val="left" w:pos="283"/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F05118" w:rsidRPr="00F05118">
        <w:rPr>
          <w:rFonts w:cs="Arial"/>
          <w:sz w:val="22"/>
          <w:szCs w:val="22"/>
          <w:u w:val="single"/>
        </w:rPr>
        <w:t xml:space="preserve">( </w:t>
      </w:r>
      <w:proofErr w:type="gramStart"/>
      <w:r w:rsidR="00F05118" w:rsidRPr="00F05118">
        <w:rPr>
          <w:rFonts w:cs="Arial"/>
          <w:sz w:val="22"/>
          <w:szCs w:val="22"/>
          <w:u w:val="single"/>
        </w:rPr>
        <w:t>geben</w:t>
      </w:r>
      <w:proofErr w:type="gramEnd"/>
      <w:r w:rsidR="00F05118" w:rsidRPr="00F05118">
        <w:rPr>
          <w:rFonts w:cs="Arial"/>
          <w:sz w:val="22"/>
          <w:szCs w:val="22"/>
          <w:u w:val="single"/>
        </w:rPr>
        <w:t xml:space="preserve"> Sie zumindest den letzten bekannten Wohnort</w:t>
      </w:r>
      <w:r>
        <w:rPr>
          <w:rFonts w:cs="Arial"/>
          <w:sz w:val="22"/>
          <w:szCs w:val="22"/>
          <w:u w:val="single"/>
        </w:rPr>
        <w:t xml:space="preserve"> mit Zeitangabe (Jahr) an</w:t>
      </w:r>
      <w:r w:rsidR="00F05118" w:rsidRPr="00F05118">
        <w:rPr>
          <w:rFonts w:cs="Arial"/>
          <w:sz w:val="22"/>
          <w:szCs w:val="22"/>
          <w:u w:val="single"/>
        </w:rPr>
        <w:t xml:space="preserve"> ):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1._________________________________________________________________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14"/>
          <w:szCs w:val="14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2._________________________________________________________________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14"/>
          <w:szCs w:val="14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3._________________________________________________________________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>Angaben weiterer eventuell in Frage kommender Erben</w:t>
      </w:r>
      <w:r w:rsidR="00B455A9">
        <w:rPr>
          <w:rFonts w:cs="Arial"/>
          <w:sz w:val="22"/>
          <w:szCs w:val="22"/>
        </w:rPr>
        <w:t>/Vermächtnisnehmer (im Testament genannte weitere Personen)</w:t>
      </w:r>
      <w:bookmarkStart w:id="0" w:name="_GoBack"/>
      <w:bookmarkEnd w:id="0"/>
      <w:r w:rsidRPr="00F05118">
        <w:rPr>
          <w:rFonts w:cs="Arial"/>
          <w:sz w:val="22"/>
          <w:szCs w:val="22"/>
        </w:rPr>
        <w:t>: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1.____________________________________________________________________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  <w:t>(</w:t>
      </w:r>
      <w:r w:rsidRPr="00F05118">
        <w:rPr>
          <w:rFonts w:cs="Arial"/>
          <w:sz w:val="16"/>
          <w:szCs w:val="16"/>
        </w:rPr>
        <w:t>Name, ggf. Geburtsname, Vorname; geboren am; Straße/Hausnr.; PLZ, Ort)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ascii="Webdings" w:hAnsi="Webdings" w:cs="Webdings"/>
          <w:sz w:val="14"/>
          <w:szCs w:val="14"/>
          <w:lang w:val="x-none" w:eastAsia="x-none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</w:rPr>
      </w:pPr>
      <w:r w:rsidRPr="00F05118">
        <w:rPr>
          <w:rFonts w:ascii="Webdings" w:hAnsi="Webdings" w:cs="Webdings"/>
          <w:sz w:val="20"/>
          <w:szCs w:val="20"/>
          <w:lang w:val="x-none" w:eastAsia="x-none"/>
        </w:rPr>
        <w:tab/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2.____________________________________________________________________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  <w:t>(</w:t>
      </w:r>
      <w:r w:rsidRPr="00F05118">
        <w:rPr>
          <w:rFonts w:cs="Arial"/>
          <w:sz w:val="16"/>
          <w:szCs w:val="16"/>
        </w:rPr>
        <w:t>Name, ggf. Geburtsname, Vorname; geboren am; Straße/Hausnr.; PLZ, Ort)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</w:rPr>
      </w:pPr>
      <w:r w:rsidRPr="00F05118">
        <w:rPr>
          <w:rFonts w:cs="Arial"/>
          <w:sz w:val="22"/>
          <w:szCs w:val="22"/>
        </w:rPr>
        <w:tab/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3.____________________________________________________________________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  <w:t>(</w:t>
      </w:r>
      <w:r w:rsidRPr="00F05118">
        <w:rPr>
          <w:rFonts w:cs="Arial"/>
          <w:sz w:val="16"/>
          <w:szCs w:val="16"/>
        </w:rPr>
        <w:t>Name, ggf. Geburtsname, Vorname; geboren am; Straße/Hausnr.; PLZ, Ort)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2"/>
          <w:szCs w:val="22"/>
        </w:rPr>
      </w:pPr>
      <w:r w:rsidRPr="00F05118">
        <w:rPr>
          <w:rFonts w:ascii="Webdings" w:hAnsi="Webdings" w:cs="Webdings"/>
          <w:sz w:val="14"/>
          <w:szCs w:val="14"/>
          <w:lang w:val="x-none" w:eastAsia="x-none"/>
        </w:rPr>
        <w:br w:type="page"/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b/>
          <w:bCs/>
          <w:sz w:val="22"/>
          <w:szCs w:val="22"/>
        </w:rPr>
        <w:t>Zum Nachlass gehört: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42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</w:r>
      <w:r w:rsidRPr="00F05118">
        <w:rPr>
          <w:rFonts w:ascii="Webdings" w:hAnsi="Webdings" w:cs="Webdings"/>
          <w:sz w:val="22"/>
          <w:szCs w:val="22"/>
          <w:lang w:val="x-none" w:eastAsia="x-none"/>
        </w:rPr>
        <w:t></w:t>
      </w:r>
      <w:r w:rsidRPr="00F05118">
        <w:rPr>
          <w:rFonts w:ascii="Webdings" w:hAnsi="Webdings" w:cs="Webdings"/>
          <w:sz w:val="22"/>
          <w:szCs w:val="22"/>
          <w:lang w:val="x-none" w:eastAsia="x-none"/>
        </w:rPr>
        <w:t></w:t>
      </w:r>
      <w:r w:rsidRPr="00F05118">
        <w:rPr>
          <w:rFonts w:cs="Arial"/>
          <w:sz w:val="22"/>
          <w:szCs w:val="22"/>
        </w:rPr>
        <w:t>kein Grundbesitz (Grundstück/Erbbaurecht/Wohnungseigentum).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42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</w:r>
      <w:r w:rsidRPr="00F05118">
        <w:rPr>
          <w:rFonts w:ascii="Webdings" w:hAnsi="Webdings" w:cs="Webdings"/>
          <w:sz w:val="22"/>
          <w:szCs w:val="22"/>
          <w:lang w:val="x-none" w:eastAsia="x-none"/>
        </w:rPr>
        <w:t></w:t>
      </w:r>
      <w:r w:rsidRPr="00F05118">
        <w:rPr>
          <w:rFonts w:ascii="Webdings" w:hAnsi="Webdings" w:cs="Webdings"/>
          <w:sz w:val="22"/>
          <w:szCs w:val="22"/>
          <w:lang w:val="x-none" w:eastAsia="x-none"/>
        </w:rPr>
        <w:t></w:t>
      </w:r>
      <w:r w:rsidRPr="00F05118">
        <w:rPr>
          <w:rFonts w:cs="Arial"/>
          <w:sz w:val="22"/>
          <w:szCs w:val="22"/>
        </w:rPr>
        <w:t>folgender Grundbesitz (Grundstück/Erbbaurecht/Wohnungseigentum):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42" w:line="240" w:lineRule="auto"/>
        <w:jc w:val="left"/>
        <w:rPr>
          <w:rFonts w:cs="Arial"/>
          <w:sz w:val="18"/>
          <w:szCs w:val="18"/>
        </w:rPr>
      </w:pPr>
      <w:r w:rsidRPr="00F05118">
        <w:rPr>
          <w:rFonts w:cs="Arial"/>
          <w:sz w:val="22"/>
          <w:szCs w:val="22"/>
        </w:rPr>
        <w:tab/>
      </w:r>
      <w:r w:rsidRPr="00F05118">
        <w:rPr>
          <w:rFonts w:cs="Arial"/>
          <w:sz w:val="16"/>
          <w:szCs w:val="16"/>
        </w:rPr>
        <w:t>- Ort, Straße, Grundbuchbezeichnung (Gemarkung/Blattnummer) bitte angeben soweit bekannt-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42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</w:r>
      <w:r w:rsidRPr="00F05118">
        <w:rPr>
          <w:rFonts w:ascii="Webdings" w:hAnsi="Webdings" w:cs="Webdings"/>
          <w:sz w:val="22"/>
          <w:szCs w:val="22"/>
          <w:lang w:val="x-none" w:eastAsia="x-none"/>
        </w:rPr>
        <w:t></w:t>
      </w:r>
      <w:r w:rsidRPr="00F05118">
        <w:rPr>
          <w:rFonts w:ascii="Webdings" w:hAnsi="Webdings" w:cs="Webdings"/>
          <w:sz w:val="22"/>
          <w:szCs w:val="22"/>
          <w:lang w:val="x-none" w:eastAsia="x-none"/>
        </w:rPr>
        <w:t></w:t>
      </w:r>
      <w:r w:rsidRPr="00F05118">
        <w:rPr>
          <w:rFonts w:cs="Arial"/>
          <w:sz w:val="22"/>
          <w:szCs w:val="22"/>
        </w:rPr>
        <w:t>keine im Handelsregister eingetragene Firma.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42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</w:r>
      <w:r w:rsidRPr="00F05118">
        <w:rPr>
          <w:rFonts w:ascii="Webdings" w:hAnsi="Webdings" w:cs="Webdings"/>
          <w:sz w:val="22"/>
          <w:szCs w:val="22"/>
          <w:lang w:val="x-none" w:eastAsia="x-none"/>
        </w:rPr>
        <w:t></w:t>
      </w:r>
      <w:r w:rsidRPr="00F05118">
        <w:rPr>
          <w:rFonts w:ascii="Webdings" w:hAnsi="Webdings" w:cs="Webdings"/>
          <w:sz w:val="22"/>
          <w:szCs w:val="22"/>
          <w:lang w:val="x-none" w:eastAsia="x-none"/>
        </w:rPr>
        <w:t></w:t>
      </w:r>
      <w:r w:rsidRPr="00F05118">
        <w:rPr>
          <w:rFonts w:cs="Arial"/>
          <w:sz w:val="22"/>
          <w:szCs w:val="22"/>
        </w:rPr>
        <w:t>folgende im Handelsregister eingetragene Firma: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42" w:line="240" w:lineRule="auto"/>
        <w:jc w:val="left"/>
        <w:rPr>
          <w:rFonts w:cs="Arial"/>
          <w:sz w:val="16"/>
          <w:szCs w:val="16"/>
        </w:rPr>
      </w:pPr>
      <w:r w:rsidRPr="00F05118">
        <w:rPr>
          <w:rFonts w:cs="Arial"/>
          <w:sz w:val="22"/>
          <w:szCs w:val="22"/>
        </w:rPr>
        <w:tab/>
      </w:r>
      <w:r w:rsidRPr="00F05118">
        <w:rPr>
          <w:rFonts w:cs="Arial"/>
          <w:sz w:val="16"/>
          <w:szCs w:val="16"/>
        </w:rPr>
        <w:t>-Name der Firma, Registergericht und Nummer bitte angeben soweit bekannt-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42" w:line="240" w:lineRule="auto"/>
        <w:jc w:val="left"/>
        <w:rPr>
          <w:rFonts w:cs="Arial"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ab/>
        <w:t>____________________________________________________________________</w:t>
      </w: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 w:line="360" w:lineRule="atLeast"/>
        <w:jc w:val="left"/>
        <w:rPr>
          <w:rFonts w:cs="Arial"/>
          <w:sz w:val="22"/>
          <w:szCs w:val="22"/>
        </w:rPr>
      </w:pPr>
    </w:p>
    <w:p w:rsidR="00F05118" w:rsidRPr="00F05118" w:rsidRDefault="00F05118" w:rsidP="00F05118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>___________________________________</w:t>
      </w:r>
    </w:p>
    <w:p w:rsidR="00F05118" w:rsidRPr="00F05118" w:rsidRDefault="00F05118" w:rsidP="00F05118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  <w:r w:rsidRPr="00F05118">
        <w:rPr>
          <w:rFonts w:cs="Arial"/>
          <w:sz w:val="22"/>
          <w:szCs w:val="22"/>
        </w:rPr>
        <w:t xml:space="preserve">Unterschrift </w:t>
      </w:r>
    </w:p>
    <w:p w:rsidR="00F05118" w:rsidRPr="00F05118" w:rsidRDefault="00F05118" w:rsidP="00F05118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b/>
          <w:sz w:val="22"/>
          <w:szCs w:val="22"/>
        </w:rPr>
      </w:pPr>
      <w:r w:rsidRPr="00F05118">
        <w:rPr>
          <w:rFonts w:cs="Arial"/>
          <w:b/>
          <w:sz w:val="22"/>
          <w:szCs w:val="22"/>
        </w:rPr>
        <w:t xml:space="preserve">Telefonnummer ( </w:t>
      </w:r>
      <w:r>
        <w:rPr>
          <w:rFonts w:cs="Arial"/>
          <w:b/>
          <w:sz w:val="22"/>
          <w:szCs w:val="22"/>
        </w:rPr>
        <w:t xml:space="preserve">für Rückfragen </w:t>
      </w:r>
      <w:r w:rsidRPr="00F05118">
        <w:rPr>
          <w:rFonts w:cs="Arial"/>
          <w:b/>
          <w:sz w:val="22"/>
          <w:szCs w:val="22"/>
        </w:rPr>
        <w:t>immer angeben ):____________________________</w:t>
      </w:r>
    </w:p>
    <w:p w:rsidR="00F05118" w:rsidRPr="00F05118" w:rsidRDefault="00F05118" w:rsidP="00F05118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left"/>
        <w:rPr>
          <w:rFonts w:cs="Arial"/>
          <w:sz w:val="22"/>
          <w:szCs w:val="22"/>
        </w:rPr>
      </w:pPr>
    </w:p>
    <w:p w:rsidR="00DC2172" w:rsidRDefault="00DC2172"/>
    <w:sectPr w:rsidR="00DC2172" w:rsidSect="009A0C71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18"/>
    <w:rsid w:val="00241182"/>
    <w:rsid w:val="002C4FB8"/>
    <w:rsid w:val="002F5624"/>
    <w:rsid w:val="00504294"/>
    <w:rsid w:val="007B5FA4"/>
    <w:rsid w:val="00886A46"/>
    <w:rsid w:val="00B455A9"/>
    <w:rsid w:val="00B910A7"/>
    <w:rsid w:val="00BC1703"/>
    <w:rsid w:val="00D65231"/>
    <w:rsid w:val="00DC2172"/>
    <w:rsid w:val="00F0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13D7-9FDB-4546-8060-830AF51F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SJStandard">
    <w:name w:val="TSJ Standard"/>
    <w:basedOn w:val="Standard"/>
    <w:uiPriority w:val="99"/>
    <w:rsid w:val="00F05118"/>
    <w:pPr>
      <w:autoSpaceDE w:val="0"/>
      <w:autoSpaceDN w:val="0"/>
      <w:adjustRightInd w:val="0"/>
      <w:spacing w:after="142" w:line="319" w:lineRule="auto"/>
      <w:jc w:val="left"/>
    </w:pPr>
    <w:rPr>
      <w:rFonts w:cs="Arial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2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9459EA14.dotm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GehrtU</dc:creator>
  <cp:keywords/>
  <dc:description/>
  <cp:lastModifiedBy>HarmuthC</cp:lastModifiedBy>
  <cp:revision>5</cp:revision>
  <cp:lastPrinted>2020-05-11T06:34:00Z</cp:lastPrinted>
  <dcterms:created xsi:type="dcterms:W3CDTF">2020-05-11T13:37:00Z</dcterms:created>
  <dcterms:modified xsi:type="dcterms:W3CDTF">2020-06-22T12:11:00Z</dcterms:modified>
</cp:coreProperties>
</file>