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16" w:rsidRDefault="00193016" w:rsidP="00193016">
      <w:pPr>
        <w:jc w:val="left"/>
        <w:rPr>
          <w:sz w:val="20"/>
          <w:szCs w:val="20"/>
        </w:rPr>
      </w:pPr>
      <w:r w:rsidRPr="002F59AA">
        <w:rPr>
          <w:i/>
          <w:sz w:val="20"/>
          <w:szCs w:val="20"/>
        </w:rPr>
        <w:t>Absenderangaben bitte hier eintragen</w:t>
      </w:r>
      <w:r>
        <w:t xml:space="preserve">                            </w:t>
      </w:r>
      <w:r w:rsidR="009338E5">
        <w:br/>
      </w:r>
      <w:r w:rsidR="009338E5">
        <w:br/>
      </w:r>
      <w:r w:rsidR="009338E5">
        <w:br/>
      </w:r>
      <w:r w:rsidR="00987AD8">
        <w:br/>
        <w:t>Amtsgericht Kempen</w:t>
      </w:r>
      <w:r w:rsidR="00987AD8">
        <w:br/>
        <w:t>-Nachlassgericht-</w:t>
      </w:r>
      <w:r w:rsidR="00987AD8">
        <w:br/>
        <w:t>Hessenring 43</w:t>
      </w:r>
      <w:r w:rsidR="00987AD8">
        <w:br/>
        <w:t>47906 Kempen</w:t>
      </w:r>
      <w:r>
        <w:br/>
      </w:r>
      <w:r>
        <w:br/>
        <w:t>Aktenzeichen:  _____ IV__________________</w:t>
      </w:r>
      <w:r w:rsidR="009338E5">
        <w:t xml:space="preserve"> </w:t>
      </w:r>
      <w:r w:rsidRPr="00193016">
        <w:rPr>
          <w:sz w:val="20"/>
          <w:szCs w:val="20"/>
        </w:rPr>
        <w:t>( falls bekannt )</w:t>
      </w:r>
    </w:p>
    <w:p w:rsidR="00193016" w:rsidRDefault="00193016" w:rsidP="00193016">
      <w:pPr>
        <w:jc w:val="left"/>
        <w:rPr>
          <w:sz w:val="20"/>
          <w:szCs w:val="20"/>
        </w:rPr>
      </w:pPr>
    </w:p>
    <w:p w:rsidR="00FC1229" w:rsidRPr="00FC1229" w:rsidRDefault="009338E5" w:rsidP="00193016">
      <w:pPr>
        <w:jc w:val="left"/>
        <w:rPr>
          <w:b/>
        </w:rPr>
      </w:pPr>
      <w:r>
        <w:rPr>
          <w:b/>
        </w:rPr>
        <w:t>Antrag auf amtliche Verwahrung eines privatschriftlichen Testaments</w:t>
      </w:r>
      <w:r w:rsidR="00FC1229" w:rsidRPr="00FC1229">
        <w:rPr>
          <w:b/>
        </w:rPr>
        <w:t>:</w:t>
      </w:r>
    </w:p>
    <w:p w:rsidR="00193016" w:rsidRPr="00193016" w:rsidRDefault="008B7C46" w:rsidP="00193016">
      <w:pPr>
        <w:jc w:val="left"/>
      </w:pPr>
      <w:r>
        <w:t>Ich/Wir möchte</w:t>
      </w:r>
      <w:r w:rsidR="009338E5">
        <w:t>/</w:t>
      </w:r>
      <w:r>
        <w:t xml:space="preserve">n ein Testament in die amtliche Verwahrung geben und </w:t>
      </w:r>
      <w:r w:rsidR="00FC1229">
        <w:t>übersende</w:t>
      </w:r>
      <w:r w:rsidR="009338E5">
        <w:t>/n</w:t>
      </w:r>
      <w:r w:rsidR="00FC1229">
        <w:t xml:space="preserve"> </w:t>
      </w:r>
      <w:r w:rsidR="009338E5">
        <w:t xml:space="preserve">anliegend </w:t>
      </w:r>
      <w:r w:rsidR="00193016">
        <w:br/>
      </w:r>
      <w:r w:rsidR="00193016">
        <w:sym w:font="Wingdings 2" w:char="F0A3"/>
      </w:r>
      <w:r w:rsidR="00193016">
        <w:t xml:space="preserve">   Einzeltestament vom:</w:t>
      </w:r>
      <w:r w:rsidR="00193016">
        <w:br/>
      </w:r>
      <w:r w:rsidR="00193016">
        <w:sym w:font="Wingdings 2" w:char="F0A3"/>
      </w:r>
      <w:r w:rsidR="00193016">
        <w:t xml:space="preserve">   Gemeinschaftliches Testament vom:</w:t>
      </w:r>
      <w:r w:rsidR="00193016">
        <w:br/>
      </w:r>
      <w:r w:rsidR="00193016">
        <w:sym w:font="Wingdings 2" w:char="F0A3"/>
      </w:r>
      <w:r w:rsidR="00193016">
        <w:t xml:space="preserve">   Kopie der eigenen Geburtsurkunde/Heiratsurkunde</w:t>
      </w:r>
      <w:r w:rsidR="00193016">
        <w:br/>
      </w:r>
      <w:r w:rsidR="00193016">
        <w:br/>
      </w:r>
      <w:r w:rsidR="00193016" w:rsidRPr="00FC1229">
        <w:rPr>
          <w:b/>
        </w:rPr>
        <w:t>Ihre persönlichen Angaben: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193016" w:rsidTr="00193016">
        <w:tc>
          <w:tcPr>
            <w:tcW w:w="3539" w:type="dxa"/>
          </w:tcPr>
          <w:p w:rsidR="00193016" w:rsidRDefault="00193016" w:rsidP="00193016">
            <w:pPr>
              <w:jc w:val="left"/>
            </w:pPr>
            <w:r>
              <w:t>Familienname, alle Vornamen, Geburtsname</w:t>
            </w:r>
          </w:p>
        </w:tc>
        <w:tc>
          <w:tcPr>
            <w:tcW w:w="2835" w:type="dxa"/>
          </w:tcPr>
          <w:p w:rsidR="00193016" w:rsidRDefault="00193016" w:rsidP="00193016">
            <w:pPr>
              <w:jc w:val="left"/>
            </w:pPr>
            <w:r>
              <w:t>Geburtsdatum, Geburtsstandesamt + Geburtsregisternummer</w:t>
            </w:r>
          </w:p>
        </w:tc>
        <w:tc>
          <w:tcPr>
            <w:tcW w:w="2688" w:type="dxa"/>
          </w:tcPr>
          <w:p w:rsidR="00193016" w:rsidRDefault="00193016" w:rsidP="00193016">
            <w:pPr>
              <w:jc w:val="left"/>
            </w:pPr>
            <w:r>
              <w:t xml:space="preserve">Straße, Hausnummer, PLZ, Wohnort, </w:t>
            </w:r>
            <w:r w:rsidRPr="002F59AA">
              <w:rPr>
                <w:b/>
              </w:rPr>
              <w:t>Telefonnummer</w:t>
            </w:r>
          </w:p>
        </w:tc>
      </w:tr>
      <w:tr w:rsidR="00193016" w:rsidTr="002F59AA">
        <w:trPr>
          <w:trHeight w:val="1502"/>
        </w:trPr>
        <w:tc>
          <w:tcPr>
            <w:tcW w:w="3539" w:type="dxa"/>
          </w:tcPr>
          <w:p w:rsidR="00193016" w:rsidRDefault="00193016" w:rsidP="00193016">
            <w:pPr>
              <w:jc w:val="left"/>
            </w:pPr>
            <w:r>
              <w:t>1)</w:t>
            </w:r>
          </w:p>
          <w:p w:rsidR="00193016" w:rsidRDefault="00193016" w:rsidP="00193016">
            <w:pPr>
              <w:jc w:val="left"/>
            </w:pPr>
          </w:p>
          <w:p w:rsidR="00193016" w:rsidRDefault="00193016" w:rsidP="00193016">
            <w:pPr>
              <w:jc w:val="left"/>
            </w:pPr>
          </w:p>
        </w:tc>
        <w:tc>
          <w:tcPr>
            <w:tcW w:w="2835" w:type="dxa"/>
          </w:tcPr>
          <w:p w:rsidR="00193016" w:rsidRDefault="00193016" w:rsidP="00193016">
            <w:pPr>
              <w:jc w:val="left"/>
            </w:pPr>
          </w:p>
        </w:tc>
        <w:tc>
          <w:tcPr>
            <w:tcW w:w="2688" w:type="dxa"/>
          </w:tcPr>
          <w:p w:rsidR="00193016" w:rsidRDefault="00193016" w:rsidP="00193016">
            <w:pPr>
              <w:jc w:val="left"/>
            </w:pPr>
          </w:p>
        </w:tc>
      </w:tr>
      <w:tr w:rsidR="00193016" w:rsidTr="002F59AA">
        <w:trPr>
          <w:trHeight w:val="1410"/>
        </w:trPr>
        <w:tc>
          <w:tcPr>
            <w:tcW w:w="3539" w:type="dxa"/>
          </w:tcPr>
          <w:p w:rsidR="00193016" w:rsidRDefault="00193016" w:rsidP="00193016">
            <w:pPr>
              <w:jc w:val="left"/>
            </w:pPr>
            <w:r>
              <w:t>2)</w:t>
            </w:r>
          </w:p>
          <w:p w:rsidR="00193016" w:rsidRDefault="00193016" w:rsidP="00193016">
            <w:pPr>
              <w:jc w:val="left"/>
            </w:pPr>
          </w:p>
          <w:p w:rsidR="00193016" w:rsidRDefault="00193016" w:rsidP="00193016">
            <w:pPr>
              <w:jc w:val="left"/>
            </w:pPr>
          </w:p>
        </w:tc>
        <w:tc>
          <w:tcPr>
            <w:tcW w:w="2835" w:type="dxa"/>
          </w:tcPr>
          <w:p w:rsidR="00193016" w:rsidRDefault="00193016" w:rsidP="00193016">
            <w:pPr>
              <w:jc w:val="left"/>
            </w:pPr>
          </w:p>
        </w:tc>
        <w:tc>
          <w:tcPr>
            <w:tcW w:w="2688" w:type="dxa"/>
          </w:tcPr>
          <w:p w:rsidR="00193016" w:rsidRDefault="00193016" w:rsidP="00193016">
            <w:pPr>
              <w:jc w:val="left"/>
            </w:pPr>
          </w:p>
        </w:tc>
      </w:tr>
    </w:tbl>
    <w:p w:rsidR="00DC2172" w:rsidRPr="00193016" w:rsidRDefault="00193016" w:rsidP="00193016">
      <w:pPr>
        <w:jc w:val="left"/>
      </w:pPr>
      <w:r w:rsidRPr="00193016">
        <w:br/>
      </w:r>
      <w:r w:rsidRPr="00193016">
        <w:br/>
      </w:r>
      <w:r w:rsidRPr="00193016">
        <w:br/>
      </w:r>
      <w:r w:rsidR="00FC1229">
        <w:t>___________________________________________________________________</w:t>
      </w:r>
      <w:r w:rsidRPr="00193016">
        <w:br/>
      </w:r>
      <w:r w:rsidR="00FC1229">
        <w:t>( Ort, Datum, Unterschrift/en )</w:t>
      </w:r>
      <w:r w:rsidRPr="00193016">
        <w:br/>
      </w:r>
    </w:p>
    <w:sectPr w:rsidR="00DC2172" w:rsidRPr="00193016" w:rsidSect="00C47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2F" w:rsidRDefault="00AD5C2F" w:rsidP="00AD5C2F">
      <w:pPr>
        <w:spacing w:line="240" w:lineRule="auto"/>
      </w:pPr>
      <w:r>
        <w:separator/>
      </w:r>
    </w:p>
  </w:endnote>
  <w:endnote w:type="continuationSeparator" w:id="0">
    <w:p w:rsidR="00AD5C2F" w:rsidRDefault="00AD5C2F" w:rsidP="00AD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2F" w:rsidRDefault="00AD5C2F" w:rsidP="00AD5C2F">
      <w:pPr>
        <w:spacing w:line="240" w:lineRule="auto"/>
      </w:pPr>
      <w:r>
        <w:separator/>
      </w:r>
    </w:p>
  </w:footnote>
  <w:footnote w:type="continuationSeparator" w:id="0">
    <w:p w:rsidR="00AD5C2F" w:rsidRDefault="00AD5C2F" w:rsidP="00AD5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Default="00AD5C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F" w:rsidRPr="00C47169" w:rsidRDefault="00AD5C2F" w:rsidP="00C471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69" w:rsidRPr="00AD5C2F" w:rsidRDefault="00C47169" w:rsidP="00C47169">
    <w:pPr>
      <w:pStyle w:val="Kopfzeile"/>
      <w:rPr>
        <w:b/>
        <w:sz w:val="28"/>
      </w:rPr>
    </w:pPr>
    <w:r>
      <w:rPr>
        <w:b/>
        <w:sz w:val="28"/>
      </w:rPr>
      <w:t>Antrag für die Hinterlegung von Testamenten</w:t>
    </w:r>
  </w:p>
  <w:p w:rsidR="00AD5C2F" w:rsidRDefault="00AD5C2F">
    <w:pPr>
      <w:pStyle w:val="Kopfzeil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6"/>
    <w:rsid w:val="00193016"/>
    <w:rsid w:val="001931C0"/>
    <w:rsid w:val="002C4FB8"/>
    <w:rsid w:val="002F5624"/>
    <w:rsid w:val="002F59AA"/>
    <w:rsid w:val="007B5FA4"/>
    <w:rsid w:val="008B7C46"/>
    <w:rsid w:val="009338E5"/>
    <w:rsid w:val="00987AD8"/>
    <w:rsid w:val="00AD5C2F"/>
    <w:rsid w:val="00C47169"/>
    <w:rsid w:val="00C55A33"/>
    <w:rsid w:val="00DC2172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4EA34-B4D9-4E50-8A5B-CD04EA7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C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5C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C2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D5C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C2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FEA9A9D7.dotm</Template>
  <TotalTime>0</TotalTime>
  <Pages>1</Pages>
  <Words>73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GehrtU</dc:creator>
  <cp:lastModifiedBy>HarmuthC</cp:lastModifiedBy>
  <cp:revision>4</cp:revision>
  <cp:lastPrinted>2020-05-11T07:07:00Z</cp:lastPrinted>
  <dcterms:created xsi:type="dcterms:W3CDTF">2020-05-13T06:46:00Z</dcterms:created>
  <dcterms:modified xsi:type="dcterms:W3CDTF">2020-06-19T11:54:00Z</dcterms:modified>
</cp:coreProperties>
</file>